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1375" w14:textId="2A256A11" w:rsidR="009850B8" w:rsidRDefault="00D0487D" w:rsidP="002D15A7">
      <w:pPr>
        <w:pStyle w:val="Headline"/>
        <w:spacing w:after="240" w:line="360" w:lineRule="exact"/>
      </w:pPr>
      <w:bookmarkStart w:id="0" w:name="_Hlk546844"/>
      <w:bookmarkStart w:id="1" w:name="_Hlk546792"/>
      <w:r>
        <w:t>FlexiPlate siRNA Order Form</w:t>
      </w:r>
    </w:p>
    <w:p w14:paraId="5226D8D3" w14:textId="45D79555" w:rsidR="00D0487D" w:rsidRPr="002D15A7" w:rsidRDefault="00D0487D" w:rsidP="00FA059C">
      <w:pPr>
        <w:pStyle w:val="Tabletext"/>
        <w:rPr>
          <w:sz w:val="16"/>
          <w:szCs w:val="16"/>
          <w:lang w:val="en-GB"/>
        </w:rPr>
      </w:pPr>
      <w:r w:rsidRPr="002D15A7">
        <w:rPr>
          <w:sz w:val="16"/>
          <w:szCs w:val="16"/>
        </w:rPr>
        <w:t>This form should be used for FlexiPlate siRNA orders (cat. nos. 1027411, 1027412, 1027413, 1027414, 1027421, 1027422)</w:t>
      </w:r>
      <w:r w:rsidR="00FA059C" w:rsidRPr="002D15A7">
        <w:rPr>
          <w:sz w:val="16"/>
          <w:szCs w:val="16"/>
          <w:lang w:val="en-GB"/>
        </w:rPr>
        <w:t>:</w:t>
      </w:r>
    </w:p>
    <w:p w14:paraId="21781850" w14:textId="77777777" w:rsidR="00FA059C" w:rsidRPr="002D15A7" w:rsidRDefault="00FA059C" w:rsidP="00FA059C">
      <w:pPr>
        <w:pStyle w:val="Tabletext"/>
        <w:numPr>
          <w:ilvl w:val="0"/>
          <w:numId w:val="13"/>
        </w:numPr>
        <w:ind w:left="360"/>
        <w:rPr>
          <w:sz w:val="16"/>
          <w:szCs w:val="16"/>
        </w:rPr>
      </w:pPr>
      <w:r w:rsidRPr="002D15A7">
        <w:rPr>
          <w:sz w:val="16"/>
          <w:szCs w:val="16"/>
        </w:rPr>
        <w:t xml:space="preserve">Select your siRNAs and plate layout at </w:t>
      </w:r>
      <w:r w:rsidRPr="002D15A7">
        <w:rPr>
          <w:rFonts w:ascii="Futura Std Medium" w:hAnsi="Futura Std Medium"/>
          <w:b/>
          <w:sz w:val="16"/>
          <w:szCs w:val="16"/>
        </w:rPr>
        <w:t>www.qiagen.com/GeneGlobe</w:t>
      </w:r>
      <w:r w:rsidRPr="002D15A7">
        <w:rPr>
          <w:sz w:val="16"/>
          <w:szCs w:val="16"/>
        </w:rPr>
        <w:t>.</w:t>
      </w:r>
    </w:p>
    <w:p w14:paraId="174967A4" w14:textId="77777777" w:rsidR="00FA059C" w:rsidRPr="002D15A7" w:rsidRDefault="00FA059C" w:rsidP="00FA059C">
      <w:pPr>
        <w:pStyle w:val="Tabletext"/>
        <w:numPr>
          <w:ilvl w:val="0"/>
          <w:numId w:val="13"/>
        </w:numPr>
        <w:ind w:left="360"/>
        <w:rPr>
          <w:sz w:val="16"/>
          <w:szCs w:val="16"/>
        </w:rPr>
      </w:pPr>
      <w:r w:rsidRPr="002D15A7">
        <w:rPr>
          <w:sz w:val="16"/>
          <w:szCs w:val="16"/>
        </w:rPr>
        <w:t>Download an export file (XLS format) of your chosen siRNAs.</w:t>
      </w:r>
    </w:p>
    <w:p w14:paraId="275776BF" w14:textId="322ED939" w:rsidR="00D0487D" w:rsidRPr="002D15A7" w:rsidRDefault="00FA059C" w:rsidP="00D7768C">
      <w:pPr>
        <w:pStyle w:val="Tabletext"/>
        <w:numPr>
          <w:ilvl w:val="0"/>
          <w:numId w:val="13"/>
        </w:numPr>
        <w:spacing w:after="120"/>
        <w:ind w:left="360"/>
        <w:rPr>
          <w:sz w:val="16"/>
          <w:szCs w:val="16"/>
        </w:rPr>
      </w:pPr>
      <w:r w:rsidRPr="002D15A7">
        <w:rPr>
          <w:sz w:val="16"/>
          <w:szCs w:val="16"/>
        </w:rPr>
        <w:t xml:space="preserve">Email or fax the export file along with this completed form </w:t>
      </w:r>
      <w:r w:rsidR="00D0487D" w:rsidRPr="002D15A7">
        <w:rPr>
          <w:sz w:val="16"/>
          <w:szCs w:val="16"/>
        </w:rPr>
        <w:t>to one of the addresses/numbers below.</w:t>
      </w:r>
    </w:p>
    <w:tbl>
      <w:tblPr>
        <w:tblStyle w:val="QiagenTable7pt"/>
        <w:tblW w:w="5000" w:type="pct"/>
        <w:tblInd w:w="0" w:type="dxa"/>
        <w:tblLook w:val="05E0" w:firstRow="1" w:lastRow="1" w:firstColumn="1" w:lastColumn="1" w:noHBand="0" w:noVBand="1"/>
      </w:tblPr>
      <w:tblGrid>
        <w:gridCol w:w="84"/>
        <w:gridCol w:w="1891"/>
        <w:gridCol w:w="2790"/>
        <w:gridCol w:w="2770"/>
        <w:gridCol w:w="86"/>
      </w:tblGrid>
      <w:tr w:rsidR="00D0487D" w:rsidRPr="009D158C" w14:paraId="225CC957" w14:textId="77777777" w:rsidTr="007B5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 w:val="restart"/>
            <w:tcMar>
              <w:left w:w="0" w:type="dxa"/>
              <w:right w:w="0" w:type="dxa"/>
            </w:tcMar>
          </w:tcPr>
          <w:p w14:paraId="69E473EA" w14:textId="77777777" w:rsidR="00D0487D" w:rsidRPr="0099023F" w:rsidRDefault="00D0487D" w:rsidP="0099023F"/>
        </w:tc>
        <w:tc>
          <w:tcPr>
            <w:tcW w:w="1891" w:type="dxa"/>
          </w:tcPr>
          <w:p w14:paraId="117DD77F" w14:textId="3AD36D75" w:rsidR="00D0487D" w:rsidRPr="00033FCE" w:rsidRDefault="00D0487D" w:rsidP="00FA059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4"/>
              </w:rPr>
            </w:pPr>
            <w:r w:rsidRPr="00033FCE">
              <w:rPr>
                <w:b w:val="0"/>
                <w:szCs w:val="14"/>
              </w:rPr>
              <w:t>Country</w:t>
            </w:r>
          </w:p>
        </w:tc>
        <w:tc>
          <w:tcPr>
            <w:tcW w:w="2790" w:type="dxa"/>
          </w:tcPr>
          <w:p w14:paraId="23C0EF31" w14:textId="45A55337" w:rsidR="00D0487D" w:rsidRPr="00033FCE" w:rsidRDefault="00D0487D" w:rsidP="00FA059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4"/>
              </w:rPr>
            </w:pPr>
            <w:r w:rsidRPr="00033FCE">
              <w:rPr>
                <w:b w:val="0"/>
                <w:szCs w:val="14"/>
              </w:rPr>
              <w:t>Email</w:t>
            </w:r>
          </w:p>
        </w:tc>
        <w:tc>
          <w:tcPr>
            <w:tcW w:w="2770" w:type="dxa"/>
          </w:tcPr>
          <w:p w14:paraId="35F21CD6" w14:textId="6C0FACF3" w:rsidR="00D0487D" w:rsidRPr="00033FCE" w:rsidRDefault="00D0487D" w:rsidP="00FA059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4"/>
              </w:rPr>
            </w:pPr>
            <w:r w:rsidRPr="00033FCE">
              <w:rPr>
                <w:szCs w:val="14"/>
              </w:rPr>
              <w:t>Fax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 w:val="restart"/>
            <w:tcMar>
              <w:left w:w="0" w:type="dxa"/>
              <w:right w:w="0" w:type="dxa"/>
            </w:tcMar>
          </w:tcPr>
          <w:p w14:paraId="244912A3" w14:textId="77777777" w:rsidR="00D0487D" w:rsidRPr="009D158C" w:rsidRDefault="00D0487D" w:rsidP="0099023F"/>
        </w:tc>
      </w:tr>
      <w:tr w:rsidR="00D0487D" w:rsidRPr="009D158C" w14:paraId="22288988" w14:textId="77777777" w:rsidTr="007B57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6570A0E2" w14:textId="77777777" w:rsidR="00D0487D" w:rsidRPr="0099023F" w:rsidRDefault="00D0487D" w:rsidP="0099023F"/>
        </w:tc>
        <w:tc>
          <w:tcPr>
            <w:tcW w:w="1891" w:type="dxa"/>
          </w:tcPr>
          <w:p w14:paraId="6C9BBCFB" w14:textId="30482D11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Australia</w:t>
            </w:r>
          </w:p>
        </w:tc>
        <w:tc>
          <w:tcPr>
            <w:tcW w:w="2790" w:type="dxa"/>
          </w:tcPr>
          <w:p w14:paraId="2DADD2C2" w14:textId="5EF05E25" w:rsidR="00D0487D" w:rsidRPr="00033FCE" w:rsidRDefault="00D0487D" w:rsidP="00FA059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4"/>
              </w:rPr>
            </w:pPr>
            <w:r w:rsidRPr="00033FCE">
              <w:rPr>
                <w:szCs w:val="14"/>
              </w:rPr>
              <w:t>siRNA-AU@qiagen.com</w:t>
            </w:r>
          </w:p>
        </w:tc>
        <w:tc>
          <w:tcPr>
            <w:tcW w:w="2770" w:type="dxa"/>
          </w:tcPr>
          <w:p w14:paraId="2CD8EA26" w14:textId="70F9C5D8" w:rsidR="00D0487D" w:rsidRPr="00033FCE" w:rsidRDefault="00D0487D" w:rsidP="00FA059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4"/>
              </w:rPr>
            </w:pPr>
            <w:r w:rsidRPr="00033FCE">
              <w:rPr>
                <w:szCs w:val="14"/>
              </w:rPr>
              <w:t>03-9840-9888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189B8ACD" w14:textId="77777777" w:rsidR="00D0487D" w:rsidRPr="009D158C" w:rsidRDefault="00D0487D" w:rsidP="0099023F"/>
        </w:tc>
      </w:tr>
      <w:tr w:rsidR="00D0487D" w:rsidRPr="009D158C" w14:paraId="4D5B5450" w14:textId="77777777" w:rsidTr="007B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0830DC95" w14:textId="77777777" w:rsidR="00D0487D" w:rsidRPr="0099023F" w:rsidRDefault="00D0487D" w:rsidP="00D0487D"/>
        </w:tc>
        <w:tc>
          <w:tcPr>
            <w:tcW w:w="1891" w:type="dxa"/>
          </w:tcPr>
          <w:p w14:paraId="6C3A0DB9" w14:textId="3378CA77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Austria</w:t>
            </w:r>
          </w:p>
        </w:tc>
        <w:tc>
          <w:tcPr>
            <w:tcW w:w="2790" w:type="dxa"/>
          </w:tcPr>
          <w:p w14:paraId="0A2D5258" w14:textId="3E1B6C4A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siRNA-AT@qiagen.com</w:t>
            </w:r>
          </w:p>
        </w:tc>
        <w:tc>
          <w:tcPr>
            <w:tcW w:w="2770" w:type="dxa"/>
          </w:tcPr>
          <w:p w14:paraId="558B001E" w14:textId="503FDB95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0800</w:t>
            </w:r>
            <w:r w:rsidR="00637AB8" w:rsidRPr="00033FCE">
              <w:t>-</w:t>
            </w:r>
            <w:r w:rsidRPr="00033FCE">
              <w:t>28-10-19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50905D62" w14:textId="77777777" w:rsidR="00D0487D" w:rsidRPr="009D158C" w:rsidRDefault="00D0487D" w:rsidP="00D0487D"/>
        </w:tc>
      </w:tr>
      <w:tr w:rsidR="00D0487D" w:rsidRPr="009D158C" w14:paraId="4A631C40" w14:textId="77777777" w:rsidTr="007B57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43BE677D" w14:textId="77777777" w:rsidR="00D0487D" w:rsidRPr="0099023F" w:rsidRDefault="00D0487D" w:rsidP="00D0487D"/>
        </w:tc>
        <w:tc>
          <w:tcPr>
            <w:tcW w:w="1891" w:type="dxa"/>
          </w:tcPr>
          <w:p w14:paraId="2DB44107" w14:textId="74DD5368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Benelux</w:t>
            </w:r>
          </w:p>
        </w:tc>
        <w:tc>
          <w:tcPr>
            <w:tcW w:w="2790" w:type="dxa"/>
          </w:tcPr>
          <w:p w14:paraId="772F858D" w14:textId="32278DF1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siRNA-BNL@qiagen.com</w:t>
            </w:r>
          </w:p>
        </w:tc>
        <w:tc>
          <w:tcPr>
            <w:tcW w:w="2770" w:type="dxa"/>
          </w:tcPr>
          <w:p w14:paraId="7160065E" w14:textId="77777777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0800-79611 (Belgium)</w:t>
            </w:r>
          </w:p>
          <w:p w14:paraId="6110A827" w14:textId="77777777" w:rsidR="00D0487D" w:rsidRPr="00033FCE" w:rsidRDefault="00D0487D" w:rsidP="00FA059C">
            <w:pPr>
              <w:pStyle w:val="Body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4"/>
              </w:rPr>
            </w:pPr>
            <w:r w:rsidRPr="00033FCE">
              <w:rPr>
                <w:szCs w:val="14"/>
              </w:rPr>
              <w:t>8002-2073 (Luxembourg)</w:t>
            </w:r>
          </w:p>
          <w:p w14:paraId="7A950BDC" w14:textId="2C129CA8" w:rsidR="00D0487D" w:rsidRPr="00033FCE" w:rsidRDefault="00D0487D" w:rsidP="00FA059C">
            <w:pPr>
              <w:pStyle w:val="Body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4"/>
              </w:rPr>
            </w:pPr>
            <w:r w:rsidRPr="00033FCE">
              <w:rPr>
                <w:szCs w:val="14"/>
              </w:rPr>
              <w:t>0800-0229593 (The Netherlands)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42F4F4E0" w14:textId="77777777" w:rsidR="00D0487D" w:rsidRPr="009D158C" w:rsidRDefault="00D0487D" w:rsidP="00D0487D"/>
        </w:tc>
      </w:tr>
      <w:tr w:rsidR="00D0487D" w:rsidRPr="009D158C" w14:paraId="62053DCE" w14:textId="77777777" w:rsidTr="007B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573FAC26" w14:textId="77777777" w:rsidR="00D0487D" w:rsidRPr="0099023F" w:rsidRDefault="00D0487D" w:rsidP="00D0487D"/>
        </w:tc>
        <w:tc>
          <w:tcPr>
            <w:tcW w:w="1891" w:type="dxa"/>
          </w:tcPr>
          <w:p w14:paraId="42CDAC32" w14:textId="0E1AD1F7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Brazil</w:t>
            </w:r>
          </w:p>
        </w:tc>
        <w:tc>
          <w:tcPr>
            <w:tcW w:w="2790" w:type="dxa"/>
          </w:tcPr>
          <w:p w14:paraId="6753C76A" w14:textId="760B19A5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vendas.brasil@qiagen.com</w:t>
            </w:r>
          </w:p>
        </w:tc>
        <w:tc>
          <w:tcPr>
            <w:tcW w:w="2770" w:type="dxa"/>
          </w:tcPr>
          <w:p w14:paraId="40BC1308" w14:textId="0512F9A6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55-11-</w:t>
            </w:r>
            <w:r w:rsidR="00247952" w:rsidRPr="00033FCE">
              <w:t>5079-4001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0A3302F6" w14:textId="77777777" w:rsidR="00D0487D" w:rsidRPr="009D158C" w:rsidRDefault="00D0487D" w:rsidP="00D0487D"/>
        </w:tc>
      </w:tr>
      <w:tr w:rsidR="00D0487D" w:rsidRPr="009D158C" w14:paraId="4D73CEB5" w14:textId="77777777" w:rsidTr="007B57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7E20E8A4" w14:textId="77777777" w:rsidR="00D0487D" w:rsidRPr="0099023F" w:rsidRDefault="00D0487D" w:rsidP="00D0487D"/>
        </w:tc>
        <w:tc>
          <w:tcPr>
            <w:tcW w:w="1891" w:type="dxa"/>
          </w:tcPr>
          <w:p w14:paraId="5D618B04" w14:textId="69161AA9" w:rsidR="00D0487D" w:rsidRPr="00033FCE" w:rsidRDefault="00247952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Denmark</w:t>
            </w:r>
          </w:p>
        </w:tc>
        <w:tc>
          <w:tcPr>
            <w:tcW w:w="2790" w:type="dxa"/>
          </w:tcPr>
          <w:p w14:paraId="021F0481" w14:textId="1EA7C028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siRNA-</w:t>
            </w:r>
            <w:r w:rsidR="00247952" w:rsidRPr="00033FCE">
              <w:t>nordic</w:t>
            </w:r>
            <w:r w:rsidRPr="00033FCE">
              <w:t>@qiagen.com</w:t>
            </w:r>
          </w:p>
        </w:tc>
        <w:tc>
          <w:tcPr>
            <w:tcW w:w="2770" w:type="dxa"/>
          </w:tcPr>
          <w:p w14:paraId="4F89CF7E" w14:textId="5A9A1B41" w:rsidR="00D0487D" w:rsidRPr="00033FCE" w:rsidRDefault="00247952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80-885944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74E9EE9C" w14:textId="77777777" w:rsidR="00D0487D" w:rsidRPr="009D158C" w:rsidRDefault="00D0487D" w:rsidP="00D0487D"/>
        </w:tc>
      </w:tr>
      <w:tr w:rsidR="00D0487D" w:rsidRPr="009D158C" w14:paraId="777D887F" w14:textId="77777777" w:rsidTr="007B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6ECDCF4A" w14:textId="77777777" w:rsidR="00D0487D" w:rsidRPr="0099023F" w:rsidRDefault="00D0487D" w:rsidP="00D0487D"/>
        </w:tc>
        <w:tc>
          <w:tcPr>
            <w:tcW w:w="1891" w:type="dxa"/>
          </w:tcPr>
          <w:p w14:paraId="17841D0D" w14:textId="084B4763" w:rsidR="00D0487D" w:rsidRPr="00033FCE" w:rsidRDefault="00247952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Finland</w:t>
            </w:r>
          </w:p>
        </w:tc>
        <w:tc>
          <w:tcPr>
            <w:tcW w:w="2790" w:type="dxa"/>
          </w:tcPr>
          <w:p w14:paraId="425B3CD6" w14:textId="083A5D08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siRNA-</w:t>
            </w:r>
            <w:r w:rsidR="00247952" w:rsidRPr="00033FCE">
              <w:t>nordic</w:t>
            </w:r>
            <w:r w:rsidRPr="00033FCE">
              <w:t>@qiagen.com</w:t>
            </w:r>
          </w:p>
        </w:tc>
        <w:tc>
          <w:tcPr>
            <w:tcW w:w="2770" w:type="dxa"/>
          </w:tcPr>
          <w:p w14:paraId="68964C68" w14:textId="028B4C62" w:rsidR="00D0487D" w:rsidRPr="00033FCE" w:rsidRDefault="00247952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0800-914415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68FE1BCD" w14:textId="77777777" w:rsidR="00D0487D" w:rsidRPr="009D158C" w:rsidRDefault="00D0487D" w:rsidP="00D0487D"/>
        </w:tc>
      </w:tr>
      <w:tr w:rsidR="00D0487D" w:rsidRPr="009D158C" w14:paraId="6AB658E2" w14:textId="77777777" w:rsidTr="007B57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25EA6819" w14:textId="77777777" w:rsidR="00D0487D" w:rsidRPr="0099023F" w:rsidRDefault="00D0487D" w:rsidP="00D0487D"/>
        </w:tc>
        <w:tc>
          <w:tcPr>
            <w:tcW w:w="1891" w:type="dxa"/>
          </w:tcPr>
          <w:p w14:paraId="0F4B5783" w14:textId="09172195" w:rsidR="00D0487D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France</w:t>
            </w:r>
          </w:p>
        </w:tc>
        <w:tc>
          <w:tcPr>
            <w:tcW w:w="2790" w:type="dxa"/>
          </w:tcPr>
          <w:p w14:paraId="5868ED71" w14:textId="3AFA93FA" w:rsidR="00D0487D" w:rsidRPr="00033FCE" w:rsidRDefault="00D0487D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siRNA-</w:t>
            </w:r>
            <w:r w:rsidR="00637AB8" w:rsidRPr="00033FCE">
              <w:t>FR</w:t>
            </w:r>
            <w:r w:rsidRPr="00033FCE">
              <w:t>@qiagen.com</w:t>
            </w:r>
          </w:p>
        </w:tc>
        <w:tc>
          <w:tcPr>
            <w:tcW w:w="2770" w:type="dxa"/>
          </w:tcPr>
          <w:p w14:paraId="2CA85994" w14:textId="3204D456" w:rsidR="00D0487D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01-60-920-925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51815C14" w14:textId="77777777" w:rsidR="00D0487D" w:rsidRPr="009D158C" w:rsidRDefault="00D0487D" w:rsidP="00D0487D"/>
        </w:tc>
      </w:tr>
      <w:tr w:rsidR="00637AB8" w:rsidRPr="009D158C" w14:paraId="7C7181E7" w14:textId="77777777" w:rsidTr="007B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0F9300CB" w14:textId="77777777" w:rsidR="00637AB8" w:rsidRPr="0099023F" w:rsidRDefault="00637AB8" w:rsidP="00637AB8"/>
        </w:tc>
        <w:tc>
          <w:tcPr>
            <w:tcW w:w="1891" w:type="dxa"/>
          </w:tcPr>
          <w:p w14:paraId="159216D5" w14:textId="2E236FA3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Germany</w:t>
            </w:r>
          </w:p>
        </w:tc>
        <w:tc>
          <w:tcPr>
            <w:tcW w:w="2790" w:type="dxa"/>
          </w:tcPr>
          <w:p w14:paraId="2082ADDE" w14:textId="5009251B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siRNA-DE@qiagen.com</w:t>
            </w:r>
          </w:p>
        </w:tc>
        <w:tc>
          <w:tcPr>
            <w:tcW w:w="2770" w:type="dxa"/>
          </w:tcPr>
          <w:p w14:paraId="5054D1DF" w14:textId="7ACB77AF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02103-29-22000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61044900" w14:textId="77777777" w:rsidR="00637AB8" w:rsidRPr="009D158C" w:rsidRDefault="00637AB8" w:rsidP="00637AB8"/>
        </w:tc>
      </w:tr>
      <w:tr w:rsidR="00637AB8" w:rsidRPr="009D158C" w14:paraId="783D4EEE" w14:textId="77777777" w:rsidTr="007B57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18D7F245" w14:textId="77777777" w:rsidR="00637AB8" w:rsidRPr="0099023F" w:rsidRDefault="00637AB8" w:rsidP="00637AB8"/>
        </w:tc>
        <w:tc>
          <w:tcPr>
            <w:tcW w:w="1891" w:type="dxa"/>
          </w:tcPr>
          <w:p w14:paraId="2F75F3DE" w14:textId="388FA9E8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Hong Kong</w:t>
            </w:r>
          </w:p>
        </w:tc>
        <w:tc>
          <w:tcPr>
            <w:tcW w:w="2790" w:type="dxa"/>
          </w:tcPr>
          <w:p w14:paraId="5B196B55" w14:textId="11556B6E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orders-HK@qiagen.com</w:t>
            </w:r>
          </w:p>
        </w:tc>
        <w:tc>
          <w:tcPr>
            <w:tcW w:w="2770" w:type="dxa"/>
          </w:tcPr>
          <w:p w14:paraId="793773FE" w14:textId="1B1A1A18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800-930-439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5F69C87D" w14:textId="77777777" w:rsidR="00637AB8" w:rsidRPr="009D158C" w:rsidRDefault="00637AB8" w:rsidP="00637AB8"/>
        </w:tc>
      </w:tr>
      <w:tr w:rsidR="00637AB8" w:rsidRPr="009D158C" w14:paraId="50F6F9DC" w14:textId="77777777" w:rsidTr="007B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0234D6B1" w14:textId="77777777" w:rsidR="00637AB8" w:rsidRPr="0099023F" w:rsidRDefault="00637AB8" w:rsidP="00637AB8"/>
        </w:tc>
        <w:tc>
          <w:tcPr>
            <w:tcW w:w="1891" w:type="dxa"/>
          </w:tcPr>
          <w:p w14:paraId="401CE352" w14:textId="4028ADA6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Italy</w:t>
            </w:r>
          </w:p>
        </w:tc>
        <w:tc>
          <w:tcPr>
            <w:tcW w:w="2790" w:type="dxa"/>
          </w:tcPr>
          <w:p w14:paraId="2F49A246" w14:textId="398DA6DA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siRNA-IT@qiagen.com</w:t>
            </w:r>
          </w:p>
        </w:tc>
        <w:tc>
          <w:tcPr>
            <w:tcW w:w="2770" w:type="dxa"/>
          </w:tcPr>
          <w:p w14:paraId="36E32DF9" w14:textId="52668A20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02-33430426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44677B6E" w14:textId="77777777" w:rsidR="00637AB8" w:rsidRPr="009D158C" w:rsidRDefault="00637AB8" w:rsidP="00637AB8"/>
        </w:tc>
      </w:tr>
      <w:tr w:rsidR="00637AB8" w:rsidRPr="009D158C" w14:paraId="3C8F2552" w14:textId="77777777" w:rsidTr="007B57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4D114D7F" w14:textId="77777777" w:rsidR="00637AB8" w:rsidRPr="0099023F" w:rsidRDefault="00637AB8" w:rsidP="00637AB8"/>
        </w:tc>
        <w:tc>
          <w:tcPr>
            <w:tcW w:w="1891" w:type="dxa"/>
          </w:tcPr>
          <w:p w14:paraId="2BD6D6DB" w14:textId="090F1A07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Japan</w:t>
            </w:r>
          </w:p>
        </w:tc>
        <w:tc>
          <w:tcPr>
            <w:tcW w:w="2790" w:type="dxa"/>
          </w:tcPr>
          <w:p w14:paraId="6BFD619A" w14:textId="2955E83C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order-JP@qiagen.com</w:t>
            </w:r>
          </w:p>
        </w:tc>
        <w:tc>
          <w:tcPr>
            <w:tcW w:w="2770" w:type="dxa"/>
          </w:tcPr>
          <w:p w14:paraId="72964D2C" w14:textId="301BCCA1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03-6890-0011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0B1B977C" w14:textId="77777777" w:rsidR="00637AB8" w:rsidRPr="009D158C" w:rsidRDefault="00637AB8" w:rsidP="00637AB8"/>
        </w:tc>
      </w:tr>
      <w:tr w:rsidR="00637AB8" w:rsidRPr="009D158C" w14:paraId="2AEC7367" w14:textId="77777777" w:rsidTr="007B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293A640A" w14:textId="77777777" w:rsidR="00637AB8" w:rsidRPr="0099023F" w:rsidRDefault="00637AB8" w:rsidP="00637AB8"/>
        </w:tc>
        <w:tc>
          <w:tcPr>
            <w:tcW w:w="1891" w:type="dxa"/>
          </w:tcPr>
          <w:p w14:paraId="401CA78E" w14:textId="682DC57B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Korea (South)</w:t>
            </w:r>
          </w:p>
        </w:tc>
        <w:tc>
          <w:tcPr>
            <w:tcW w:w="2790" w:type="dxa"/>
          </w:tcPr>
          <w:p w14:paraId="2654C259" w14:textId="2B7D8A32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orders-</w:t>
            </w:r>
            <w:r w:rsidR="00F066AD">
              <w:t>KR</w:t>
            </w:r>
            <w:r w:rsidRPr="00033FCE">
              <w:t>@qiagen.com</w:t>
            </w:r>
          </w:p>
        </w:tc>
        <w:tc>
          <w:tcPr>
            <w:tcW w:w="2770" w:type="dxa"/>
          </w:tcPr>
          <w:p w14:paraId="1CB0A4B4" w14:textId="1760D0E8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1544-7146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3FAB5519" w14:textId="77777777" w:rsidR="00637AB8" w:rsidRPr="009D158C" w:rsidRDefault="00637AB8" w:rsidP="00637AB8"/>
        </w:tc>
      </w:tr>
      <w:tr w:rsidR="00637AB8" w:rsidRPr="009D158C" w14:paraId="45238299" w14:textId="77777777" w:rsidTr="007B57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138962DC" w14:textId="77777777" w:rsidR="00637AB8" w:rsidRPr="0099023F" w:rsidRDefault="00637AB8" w:rsidP="00637AB8"/>
        </w:tc>
        <w:tc>
          <w:tcPr>
            <w:tcW w:w="1891" w:type="dxa"/>
          </w:tcPr>
          <w:p w14:paraId="18A23D9C" w14:textId="35D248F2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Mexico</w:t>
            </w:r>
          </w:p>
        </w:tc>
        <w:tc>
          <w:tcPr>
            <w:tcW w:w="2790" w:type="dxa"/>
          </w:tcPr>
          <w:p w14:paraId="2322392E" w14:textId="51DFC8A9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ventas.Mexico@qiagen.com</w:t>
            </w:r>
          </w:p>
        </w:tc>
        <w:tc>
          <w:tcPr>
            <w:tcW w:w="2770" w:type="dxa"/>
          </w:tcPr>
          <w:p w14:paraId="72F85354" w14:textId="05BCD699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01-800-1122330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3BA1B181" w14:textId="77777777" w:rsidR="00637AB8" w:rsidRPr="009D158C" w:rsidRDefault="00637AB8" w:rsidP="00637AB8"/>
        </w:tc>
      </w:tr>
      <w:tr w:rsidR="00637AB8" w:rsidRPr="009D158C" w14:paraId="639A3242" w14:textId="77777777" w:rsidTr="007B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3411BB50" w14:textId="77777777" w:rsidR="00637AB8" w:rsidRPr="0099023F" w:rsidRDefault="00637AB8" w:rsidP="00637AB8"/>
        </w:tc>
        <w:tc>
          <w:tcPr>
            <w:tcW w:w="1891" w:type="dxa"/>
          </w:tcPr>
          <w:p w14:paraId="274BBB57" w14:textId="6001B0DC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Norway</w:t>
            </w:r>
          </w:p>
        </w:tc>
        <w:tc>
          <w:tcPr>
            <w:tcW w:w="2790" w:type="dxa"/>
          </w:tcPr>
          <w:p w14:paraId="1F5EB2D4" w14:textId="6C4CE151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siRNA-nordic@qiagen.com</w:t>
            </w:r>
          </w:p>
        </w:tc>
        <w:tc>
          <w:tcPr>
            <w:tcW w:w="2770" w:type="dxa"/>
          </w:tcPr>
          <w:p w14:paraId="0EFF27AA" w14:textId="3FB1E189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800-18817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6DA16485" w14:textId="77777777" w:rsidR="00637AB8" w:rsidRPr="009D158C" w:rsidRDefault="00637AB8" w:rsidP="00637AB8"/>
        </w:tc>
      </w:tr>
      <w:tr w:rsidR="00637AB8" w:rsidRPr="009D158C" w14:paraId="01ABE1E5" w14:textId="77777777" w:rsidTr="007B57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033E3B9C" w14:textId="77777777" w:rsidR="00637AB8" w:rsidRPr="0099023F" w:rsidRDefault="00637AB8" w:rsidP="00637AB8"/>
        </w:tc>
        <w:tc>
          <w:tcPr>
            <w:tcW w:w="1891" w:type="dxa"/>
          </w:tcPr>
          <w:p w14:paraId="05817930" w14:textId="1D13CD35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Sweden</w:t>
            </w:r>
          </w:p>
        </w:tc>
        <w:tc>
          <w:tcPr>
            <w:tcW w:w="2790" w:type="dxa"/>
          </w:tcPr>
          <w:p w14:paraId="5312CBAE" w14:textId="5C6CC547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siRNA-nordic@qiagen.com</w:t>
            </w:r>
          </w:p>
        </w:tc>
        <w:tc>
          <w:tcPr>
            <w:tcW w:w="2770" w:type="dxa"/>
          </w:tcPr>
          <w:p w14:paraId="131CA740" w14:textId="60BE3384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020-790582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4D48ECA9" w14:textId="77777777" w:rsidR="00637AB8" w:rsidRPr="009D158C" w:rsidRDefault="00637AB8" w:rsidP="00637AB8"/>
        </w:tc>
      </w:tr>
      <w:tr w:rsidR="00637AB8" w:rsidRPr="009D158C" w14:paraId="692BB261" w14:textId="77777777" w:rsidTr="007B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55DC2E37" w14:textId="77777777" w:rsidR="00637AB8" w:rsidRPr="0099023F" w:rsidRDefault="00637AB8" w:rsidP="00637AB8"/>
        </w:tc>
        <w:tc>
          <w:tcPr>
            <w:tcW w:w="1891" w:type="dxa"/>
          </w:tcPr>
          <w:p w14:paraId="7AE5E74B" w14:textId="73687FF5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Switzerland</w:t>
            </w:r>
          </w:p>
        </w:tc>
        <w:tc>
          <w:tcPr>
            <w:tcW w:w="2790" w:type="dxa"/>
          </w:tcPr>
          <w:p w14:paraId="60E716FD" w14:textId="25E11581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siRNA-CH@qiagen.com</w:t>
            </w:r>
          </w:p>
        </w:tc>
        <w:tc>
          <w:tcPr>
            <w:tcW w:w="2770" w:type="dxa"/>
          </w:tcPr>
          <w:p w14:paraId="1C69D3BC" w14:textId="6B573C6F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055-254-22-13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22EC9563" w14:textId="77777777" w:rsidR="00637AB8" w:rsidRPr="009D158C" w:rsidRDefault="00637AB8" w:rsidP="00637AB8"/>
        </w:tc>
      </w:tr>
      <w:tr w:rsidR="00637AB8" w:rsidRPr="009D158C" w14:paraId="38B85476" w14:textId="77777777" w:rsidTr="007B57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7ADF0DA6" w14:textId="77777777" w:rsidR="00637AB8" w:rsidRPr="0099023F" w:rsidRDefault="00637AB8" w:rsidP="00637AB8"/>
        </w:tc>
        <w:tc>
          <w:tcPr>
            <w:tcW w:w="1891" w:type="dxa"/>
          </w:tcPr>
          <w:p w14:paraId="5A1BA186" w14:textId="5067788B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UK and Ireland</w:t>
            </w:r>
          </w:p>
        </w:tc>
        <w:tc>
          <w:tcPr>
            <w:tcW w:w="2790" w:type="dxa"/>
          </w:tcPr>
          <w:p w14:paraId="71107435" w14:textId="17B4466C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siRNA-UK@qiagen.com</w:t>
            </w:r>
          </w:p>
        </w:tc>
        <w:tc>
          <w:tcPr>
            <w:tcW w:w="2770" w:type="dxa"/>
          </w:tcPr>
          <w:p w14:paraId="1F470FFD" w14:textId="1124763B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01293-422-922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043D24C5" w14:textId="77777777" w:rsidR="00637AB8" w:rsidRPr="009D158C" w:rsidRDefault="00637AB8" w:rsidP="00637AB8"/>
        </w:tc>
      </w:tr>
      <w:tr w:rsidR="00637AB8" w:rsidRPr="009D158C" w14:paraId="385A495A" w14:textId="77777777" w:rsidTr="007B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5828CD9C" w14:textId="77777777" w:rsidR="00637AB8" w:rsidRPr="0099023F" w:rsidRDefault="00637AB8" w:rsidP="00637AB8"/>
        </w:tc>
        <w:tc>
          <w:tcPr>
            <w:tcW w:w="1891" w:type="dxa"/>
          </w:tcPr>
          <w:p w14:paraId="3064C3B2" w14:textId="188EE1C1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USA and Canada</w:t>
            </w:r>
          </w:p>
        </w:tc>
        <w:tc>
          <w:tcPr>
            <w:tcW w:w="2790" w:type="dxa"/>
          </w:tcPr>
          <w:p w14:paraId="24B45E54" w14:textId="5F440B53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siRNA-US@qiagen.com</w:t>
            </w:r>
          </w:p>
        </w:tc>
        <w:tc>
          <w:tcPr>
            <w:tcW w:w="2770" w:type="dxa"/>
          </w:tcPr>
          <w:p w14:paraId="36938E1D" w14:textId="545F4B73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3FCE">
              <w:t>800-585-0216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55BFC0F5" w14:textId="77777777" w:rsidR="00637AB8" w:rsidRPr="009D158C" w:rsidRDefault="00637AB8" w:rsidP="00637AB8"/>
        </w:tc>
      </w:tr>
      <w:tr w:rsidR="00637AB8" w:rsidRPr="009D158C" w14:paraId="4B7B2CCA" w14:textId="77777777" w:rsidTr="007B57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1DBDAE19" w14:textId="77777777" w:rsidR="00637AB8" w:rsidRPr="0099023F" w:rsidRDefault="00637AB8" w:rsidP="00637AB8"/>
        </w:tc>
        <w:tc>
          <w:tcPr>
            <w:tcW w:w="1891" w:type="dxa"/>
          </w:tcPr>
          <w:p w14:paraId="10CCC230" w14:textId="0E123B31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All other countries</w:t>
            </w:r>
          </w:p>
        </w:tc>
        <w:tc>
          <w:tcPr>
            <w:tcW w:w="2790" w:type="dxa"/>
          </w:tcPr>
          <w:p w14:paraId="1A425B65" w14:textId="39D3734E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siRNA-international@qiagen.com</w:t>
            </w:r>
          </w:p>
        </w:tc>
        <w:tc>
          <w:tcPr>
            <w:tcW w:w="2770" w:type="dxa"/>
          </w:tcPr>
          <w:p w14:paraId="7EB8EEC1" w14:textId="14DF3320" w:rsidR="00637AB8" w:rsidRPr="00033FCE" w:rsidRDefault="00637AB8" w:rsidP="00FA059C">
            <w:pPr>
              <w:pStyle w:val="Figurelegend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FCE">
              <w:t>+49-2103-29-13477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17AC63BE" w14:textId="77777777" w:rsidR="00637AB8" w:rsidRPr="009D158C" w:rsidRDefault="00637AB8" w:rsidP="00637AB8"/>
        </w:tc>
      </w:tr>
      <w:tr w:rsidR="00637AB8" w:rsidRPr="00D82B38" w14:paraId="2E2048C2" w14:textId="77777777" w:rsidTr="00D048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2B9D54C8" w14:textId="77777777" w:rsidR="00637AB8" w:rsidRPr="00313E7E" w:rsidRDefault="00637AB8" w:rsidP="00637AB8"/>
        </w:tc>
        <w:tc>
          <w:tcPr>
            <w:tcW w:w="7451" w:type="dxa"/>
            <w:gridSpan w:val="3"/>
          </w:tcPr>
          <w:p w14:paraId="4DCA4ABB" w14:textId="77777777" w:rsidR="00637AB8" w:rsidRPr="00313E7E" w:rsidRDefault="00637AB8" w:rsidP="00637A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64A1CC1C" w14:textId="77777777" w:rsidR="00637AB8" w:rsidRPr="00313E7E" w:rsidRDefault="00637AB8" w:rsidP="00637AB8"/>
        </w:tc>
      </w:tr>
    </w:tbl>
    <w:p w14:paraId="66BD6A34" w14:textId="77777777" w:rsidR="001B777D" w:rsidRDefault="001B777D" w:rsidP="00033FCE">
      <w:pPr>
        <w:pStyle w:val="Body"/>
        <w:tabs>
          <w:tab w:val="left" w:pos="1427"/>
        </w:tabs>
        <w:spacing w:before="120" w:after="60" w:line="240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3811"/>
      </w:tblGrid>
      <w:tr w:rsidR="001B777D" w:rsidRPr="00FA059C" w14:paraId="0D73FD9C" w14:textId="77777777" w:rsidTr="001B777D">
        <w:tc>
          <w:tcPr>
            <w:tcW w:w="3810" w:type="dxa"/>
          </w:tcPr>
          <w:p w14:paraId="4AB712B0" w14:textId="7BC01939" w:rsidR="001B777D" w:rsidRPr="002D15A7" w:rsidRDefault="001B777D" w:rsidP="00FA059C">
            <w:pPr>
              <w:pStyle w:val="Tabletext"/>
              <w:rPr>
                <w:sz w:val="16"/>
              </w:rPr>
            </w:pPr>
            <w:r w:rsidRPr="002D15A7">
              <w:rPr>
                <w:sz w:val="16"/>
              </w:rPr>
              <w:t xml:space="preserve">This is </w:t>
            </w:r>
            <w:bookmarkStart w:id="2" w:name="_GoBack"/>
            <w:r w:rsidR="00F066AD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– Please select –"/>
                    <w:listEntry w:val="an order"/>
                    <w:listEntry w:val="a quote request"/>
                  </w:ddList>
                </w:ffData>
              </w:fldChar>
            </w:r>
            <w:bookmarkStart w:id="3" w:name="Dropdown1"/>
            <w:r w:rsidR="00F066AD">
              <w:rPr>
                <w:sz w:val="16"/>
              </w:rPr>
              <w:instrText xml:space="preserve"> FORMDROPDOWN </w:instrText>
            </w:r>
            <w:r w:rsidR="00440E1D">
              <w:rPr>
                <w:sz w:val="16"/>
              </w:rPr>
            </w:r>
            <w:r w:rsidR="008C2EDE">
              <w:rPr>
                <w:sz w:val="16"/>
              </w:rPr>
              <w:fldChar w:fldCharType="separate"/>
            </w:r>
            <w:r w:rsidR="00F066AD">
              <w:rPr>
                <w:sz w:val="16"/>
              </w:rPr>
              <w:fldChar w:fldCharType="end"/>
            </w:r>
            <w:bookmarkEnd w:id="3"/>
            <w:bookmarkEnd w:id="2"/>
            <w:r w:rsidR="00F066AD">
              <w:rPr>
                <w:sz w:val="16"/>
              </w:rPr>
              <w:t>.</w:t>
            </w:r>
          </w:p>
        </w:tc>
        <w:tc>
          <w:tcPr>
            <w:tcW w:w="3811" w:type="dxa"/>
          </w:tcPr>
          <w:p w14:paraId="6C54D4C8" w14:textId="7F635AE5" w:rsidR="001B777D" w:rsidRPr="002D15A7" w:rsidRDefault="001B777D" w:rsidP="00FA059C">
            <w:pPr>
              <w:pStyle w:val="Tabletext"/>
              <w:rPr>
                <w:sz w:val="16"/>
              </w:rPr>
            </w:pPr>
            <w:r w:rsidRPr="002D15A7">
              <w:rPr>
                <w:sz w:val="16"/>
              </w:rPr>
              <w:t xml:space="preserve">Agreement number (if applicable): </w:t>
            </w:r>
            <w:r w:rsidRPr="002D15A7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 w:rsidRPr="002D15A7">
              <w:rPr>
                <w:sz w:val="16"/>
              </w:rPr>
              <w:instrText xml:space="preserve"> FORMTEXT </w:instrText>
            </w:r>
            <w:r w:rsidRPr="002D15A7">
              <w:rPr>
                <w:sz w:val="16"/>
              </w:rPr>
            </w:r>
            <w:r w:rsidRPr="002D15A7">
              <w:rPr>
                <w:sz w:val="16"/>
              </w:rPr>
              <w:fldChar w:fldCharType="separate"/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sz w:val="16"/>
              </w:rPr>
              <w:fldChar w:fldCharType="end"/>
            </w:r>
            <w:bookmarkEnd w:id="4"/>
          </w:p>
        </w:tc>
      </w:tr>
      <w:tr w:rsidR="001B777D" w:rsidRPr="00FA059C" w14:paraId="7F9297D0" w14:textId="77777777" w:rsidTr="001B777D">
        <w:tc>
          <w:tcPr>
            <w:tcW w:w="3810" w:type="dxa"/>
          </w:tcPr>
          <w:p w14:paraId="35D51460" w14:textId="4A3C4915" w:rsidR="001B777D" w:rsidRPr="002D15A7" w:rsidRDefault="001B777D" w:rsidP="00FA059C">
            <w:pPr>
              <w:pStyle w:val="Tabletext"/>
              <w:rPr>
                <w:sz w:val="16"/>
              </w:rPr>
            </w:pPr>
            <w:r w:rsidRPr="002D15A7">
              <w:rPr>
                <w:sz w:val="16"/>
              </w:rPr>
              <w:t xml:space="preserve">Today’s date: </w:t>
            </w:r>
            <w:r w:rsidR="00961D7B">
              <w:rPr>
                <w:sz w:val="16"/>
              </w:rPr>
              <w:fldChar w:fldCharType="begin"/>
            </w:r>
            <w:r w:rsidR="00961D7B">
              <w:rPr>
                <w:sz w:val="16"/>
              </w:rPr>
              <w:instrText xml:space="preserve"> DATE \@ "d-MMM-yy" </w:instrText>
            </w:r>
            <w:r w:rsidR="00961D7B">
              <w:rPr>
                <w:sz w:val="16"/>
              </w:rPr>
              <w:fldChar w:fldCharType="separate"/>
            </w:r>
            <w:r w:rsidR="00440E1D">
              <w:rPr>
                <w:noProof/>
                <w:sz w:val="16"/>
              </w:rPr>
              <w:t>15-Feb-19</w:t>
            </w:r>
            <w:r w:rsidR="00961D7B">
              <w:rPr>
                <w:sz w:val="16"/>
              </w:rPr>
              <w:fldChar w:fldCharType="end"/>
            </w:r>
          </w:p>
        </w:tc>
        <w:tc>
          <w:tcPr>
            <w:tcW w:w="3811" w:type="dxa"/>
          </w:tcPr>
          <w:p w14:paraId="4A7B8463" w14:textId="0D93EFCE" w:rsidR="001B777D" w:rsidRPr="002D15A7" w:rsidRDefault="001B777D" w:rsidP="00FA059C">
            <w:pPr>
              <w:pStyle w:val="Tabletext"/>
              <w:rPr>
                <w:sz w:val="16"/>
              </w:rPr>
            </w:pPr>
            <w:r w:rsidRPr="002D15A7">
              <w:rPr>
                <w:sz w:val="16"/>
              </w:rPr>
              <w:t xml:space="preserve">Promo code (if applicable): </w:t>
            </w:r>
            <w:r w:rsidRPr="002D15A7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D15A7">
              <w:rPr>
                <w:sz w:val="16"/>
              </w:rPr>
              <w:instrText xml:space="preserve"> FORMTEXT </w:instrText>
            </w:r>
            <w:r w:rsidRPr="002D15A7">
              <w:rPr>
                <w:sz w:val="16"/>
              </w:rPr>
            </w:r>
            <w:r w:rsidRPr="002D15A7">
              <w:rPr>
                <w:sz w:val="16"/>
              </w:rPr>
              <w:fldChar w:fldCharType="separate"/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sz w:val="16"/>
              </w:rPr>
              <w:fldChar w:fldCharType="end"/>
            </w:r>
            <w:bookmarkEnd w:id="5"/>
          </w:p>
        </w:tc>
      </w:tr>
      <w:tr w:rsidR="001B777D" w:rsidRPr="00FA059C" w14:paraId="7F20FDEB" w14:textId="77777777" w:rsidTr="00A57A89">
        <w:trPr>
          <w:trHeight w:val="53"/>
        </w:trPr>
        <w:tc>
          <w:tcPr>
            <w:tcW w:w="3810" w:type="dxa"/>
          </w:tcPr>
          <w:p w14:paraId="35D6FC33" w14:textId="0C586EE2" w:rsidR="001B777D" w:rsidRPr="002D15A7" w:rsidRDefault="001B777D" w:rsidP="00FA059C">
            <w:pPr>
              <w:pStyle w:val="Tabletext"/>
              <w:rPr>
                <w:sz w:val="16"/>
              </w:rPr>
            </w:pPr>
            <w:r w:rsidRPr="002D15A7">
              <w:rPr>
                <w:sz w:val="16"/>
              </w:rPr>
              <w:t xml:space="preserve">Customer account number: </w:t>
            </w:r>
            <w:r w:rsidRPr="002D15A7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2"/>
            <w:r w:rsidRPr="002D15A7">
              <w:rPr>
                <w:sz w:val="16"/>
              </w:rPr>
              <w:instrText xml:space="preserve"> FORMTEXT </w:instrText>
            </w:r>
            <w:r w:rsidRPr="002D15A7">
              <w:rPr>
                <w:sz w:val="16"/>
              </w:rPr>
            </w:r>
            <w:r w:rsidRPr="002D15A7">
              <w:rPr>
                <w:sz w:val="16"/>
              </w:rPr>
              <w:fldChar w:fldCharType="separate"/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sz w:val="16"/>
              </w:rPr>
              <w:fldChar w:fldCharType="end"/>
            </w:r>
            <w:bookmarkEnd w:id="6"/>
          </w:p>
        </w:tc>
        <w:tc>
          <w:tcPr>
            <w:tcW w:w="3811" w:type="dxa"/>
          </w:tcPr>
          <w:p w14:paraId="13961143" w14:textId="2989266D" w:rsidR="001B777D" w:rsidRPr="002D15A7" w:rsidRDefault="001B777D" w:rsidP="00FA059C">
            <w:pPr>
              <w:pStyle w:val="Tabletext"/>
              <w:rPr>
                <w:sz w:val="16"/>
              </w:rPr>
            </w:pPr>
            <w:r w:rsidRPr="002D15A7">
              <w:rPr>
                <w:sz w:val="16"/>
              </w:rPr>
              <w:t xml:space="preserve">Customer purchase order number: </w:t>
            </w:r>
            <w:r w:rsidRPr="002D15A7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D15A7">
              <w:rPr>
                <w:sz w:val="16"/>
              </w:rPr>
              <w:instrText xml:space="preserve"> FORMTEXT </w:instrText>
            </w:r>
            <w:r w:rsidRPr="002D15A7">
              <w:rPr>
                <w:sz w:val="16"/>
              </w:rPr>
            </w:r>
            <w:r w:rsidRPr="002D15A7">
              <w:rPr>
                <w:sz w:val="16"/>
              </w:rPr>
              <w:fldChar w:fldCharType="separate"/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sz w:val="16"/>
              </w:rPr>
              <w:fldChar w:fldCharType="end"/>
            </w:r>
            <w:bookmarkEnd w:id="7"/>
          </w:p>
        </w:tc>
      </w:tr>
      <w:tr w:rsidR="001B777D" w:rsidRPr="00FA059C" w14:paraId="0D8535CD" w14:textId="77777777" w:rsidTr="001B777D">
        <w:tc>
          <w:tcPr>
            <w:tcW w:w="3810" w:type="dxa"/>
          </w:tcPr>
          <w:p w14:paraId="09E941BD" w14:textId="3ABC5F73" w:rsidR="001B777D" w:rsidRPr="002D15A7" w:rsidRDefault="001B777D" w:rsidP="00FA059C">
            <w:pPr>
              <w:pStyle w:val="Tabletext"/>
              <w:spacing w:after="120"/>
              <w:rPr>
                <w:sz w:val="16"/>
              </w:rPr>
            </w:pPr>
            <w:r w:rsidRPr="002D15A7">
              <w:rPr>
                <w:sz w:val="16"/>
              </w:rPr>
              <w:t xml:space="preserve">Customer name: </w:t>
            </w:r>
            <w:r w:rsidRPr="002D15A7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2D15A7">
              <w:rPr>
                <w:sz w:val="16"/>
              </w:rPr>
              <w:instrText xml:space="preserve"> FORMTEXT </w:instrText>
            </w:r>
            <w:r w:rsidRPr="002D15A7">
              <w:rPr>
                <w:sz w:val="16"/>
              </w:rPr>
            </w:r>
            <w:r w:rsidRPr="002D15A7">
              <w:rPr>
                <w:sz w:val="16"/>
              </w:rPr>
              <w:fldChar w:fldCharType="separate"/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noProof/>
                <w:sz w:val="16"/>
              </w:rPr>
              <w:t> </w:t>
            </w:r>
            <w:r w:rsidRPr="002D15A7">
              <w:rPr>
                <w:sz w:val="16"/>
              </w:rPr>
              <w:fldChar w:fldCharType="end"/>
            </w:r>
            <w:bookmarkEnd w:id="8"/>
          </w:p>
        </w:tc>
        <w:tc>
          <w:tcPr>
            <w:tcW w:w="3811" w:type="dxa"/>
          </w:tcPr>
          <w:p w14:paraId="548BAD53" w14:textId="77777777" w:rsidR="001B777D" w:rsidRPr="002D15A7" w:rsidRDefault="001B777D" w:rsidP="00FA059C">
            <w:pPr>
              <w:pStyle w:val="Tabletext"/>
              <w:rPr>
                <w:sz w:val="16"/>
              </w:rPr>
            </w:pPr>
          </w:p>
        </w:tc>
      </w:tr>
      <w:bookmarkEnd w:id="0"/>
    </w:tbl>
    <w:tbl>
      <w:tblPr>
        <w:tblStyle w:val="QiagenTable7pt"/>
        <w:tblW w:w="5000" w:type="pct"/>
        <w:tblInd w:w="0" w:type="dxa"/>
        <w:tblLook w:val="05E0" w:firstRow="1" w:lastRow="1" w:firstColumn="1" w:lastColumn="1" w:noHBand="0" w:noVBand="1"/>
      </w:tblPr>
      <w:tblGrid>
        <w:gridCol w:w="85"/>
        <w:gridCol w:w="3679"/>
        <w:gridCol w:w="3772"/>
        <w:gridCol w:w="85"/>
      </w:tblGrid>
      <w:tr w:rsidR="00033FCE" w:rsidRPr="00FA059C" w14:paraId="701E7FD4" w14:textId="77777777" w:rsidTr="0003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" w:type="dxa"/>
            <w:vMerge w:val="restart"/>
            <w:tcMar>
              <w:left w:w="0" w:type="dxa"/>
              <w:right w:w="0" w:type="dxa"/>
            </w:tcMar>
          </w:tcPr>
          <w:p w14:paraId="2282B8BA" w14:textId="72CBB121" w:rsidR="00033FCE" w:rsidRPr="00FA059C" w:rsidRDefault="00033FCE" w:rsidP="00FA059C">
            <w:pPr>
              <w:pStyle w:val="Tabletext"/>
            </w:pPr>
          </w:p>
        </w:tc>
        <w:tc>
          <w:tcPr>
            <w:tcW w:w="7451" w:type="dxa"/>
            <w:gridSpan w:val="2"/>
          </w:tcPr>
          <w:p w14:paraId="62B38A89" w14:textId="2B3EEB25" w:rsidR="00033FCE" w:rsidRPr="00FA059C" w:rsidRDefault="00033FCE" w:rsidP="00FA059C">
            <w:pPr>
              <w:pStyle w:val="Tabletext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059C">
              <w:t>For internal QIAGEN use only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" w:type="dxa"/>
            <w:vMerge w:val="restart"/>
            <w:tcMar>
              <w:left w:w="0" w:type="dxa"/>
              <w:right w:w="0" w:type="dxa"/>
            </w:tcMar>
          </w:tcPr>
          <w:p w14:paraId="1CD69BAA" w14:textId="77777777" w:rsidR="00033FCE" w:rsidRPr="00FA059C" w:rsidRDefault="00033FCE" w:rsidP="00FA059C">
            <w:pPr>
              <w:pStyle w:val="Tabletext"/>
            </w:pPr>
          </w:p>
        </w:tc>
      </w:tr>
      <w:tr w:rsidR="00033FCE" w:rsidRPr="00FA059C" w14:paraId="535E3477" w14:textId="77777777" w:rsidTr="000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" w:type="dxa"/>
            <w:vMerge/>
            <w:tcMar>
              <w:left w:w="0" w:type="dxa"/>
              <w:right w:w="0" w:type="dxa"/>
            </w:tcMar>
          </w:tcPr>
          <w:p w14:paraId="5D1AD542" w14:textId="77777777" w:rsidR="00033FCE" w:rsidRPr="00FA059C" w:rsidRDefault="00033FCE" w:rsidP="00FA059C">
            <w:pPr>
              <w:pStyle w:val="Tabletext"/>
            </w:pPr>
          </w:p>
        </w:tc>
        <w:tc>
          <w:tcPr>
            <w:tcW w:w="3679" w:type="dxa"/>
          </w:tcPr>
          <w:p w14:paraId="69743EE2" w14:textId="5F6F0D1A" w:rsidR="00033FCE" w:rsidRPr="00FA059C" w:rsidRDefault="00033FCE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59C">
              <w:t xml:space="preserve">Sales order number (for US): </w:t>
            </w:r>
            <w:r w:rsidRPr="00FA05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A059C">
              <w:instrText xml:space="preserve"> FORMTEXT </w:instrText>
            </w:r>
            <w:r w:rsidRPr="00FA059C">
              <w:fldChar w:fldCharType="separate"/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fldChar w:fldCharType="end"/>
            </w:r>
            <w:bookmarkEnd w:id="9"/>
          </w:p>
        </w:tc>
        <w:tc>
          <w:tcPr>
            <w:tcW w:w="3772" w:type="dxa"/>
          </w:tcPr>
          <w:p w14:paraId="2B9D523F" w14:textId="7DD67C8B" w:rsidR="00033FCE" w:rsidRPr="00FA059C" w:rsidRDefault="00033FCE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59C">
              <w:t xml:space="preserve">PO number (for outside US): </w:t>
            </w:r>
            <w:r w:rsidRPr="00FA059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A059C">
              <w:instrText xml:space="preserve"> FORMTEXT </w:instrText>
            </w:r>
            <w:r w:rsidRPr="00FA059C">
              <w:fldChar w:fldCharType="separate"/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fldChar w:fldCharType="end"/>
            </w:r>
            <w:bookmarkEnd w:id="1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" w:type="dxa"/>
            <w:vMerge/>
            <w:tcMar>
              <w:left w:w="0" w:type="dxa"/>
              <w:right w:w="0" w:type="dxa"/>
            </w:tcMar>
          </w:tcPr>
          <w:p w14:paraId="4D69152D" w14:textId="77777777" w:rsidR="00033FCE" w:rsidRPr="00FA059C" w:rsidRDefault="00033FCE" w:rsidP="00FA059C">
            <w:pPr>
              <w:pStyle w:val="Tabletext"/>
            </w:pPr>
          </w:p>
        </w:tc>
      </w:tr>
      <w:tr w:rsidR="00033FCE" w:rsidRPr="00FA059C" w14:paraId="35AE4EA4" w14:textId="77777777" w:rsidTr="00033F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" w:type="dxa"/>
            <w:vMerge/>
            <w:tcMar>
              <w:left w:w="0" w:type="dxa"/>
              <w:right w:w="0" w:type="dxa"/>
            </w:tcMar>
          </w:tcPr>
          <w:p w14:paraId="600FA041" w14:textId="77777777" w:rsidR="00033FCE" w:rsidRPr="00FA059C" w:rsidRDefault="00033FCE" w:rsidP="00FA059C">
            <w:pPr>
              <w:pStyle w:val="Tabletext"/>
            </w:pPr>
          </w:p>
        </w:tc>
        <w:tc>
          <w:tcPr>
            <w:tcW w:w="7451" w:type="dxa"/>
            <w:gridSpan w:val="2"/>
          </w:tcPr>
          <w:p w14:paraId="5283D473" w14:textId="77777777" w:rsidR="00033FCE" w:rsidRPr="00FA059C" w:rsidRDefault="00033FCE" w:rsidP="00FA059C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" w:type="dxa"/>
            <w:vMerge/>
            <w:tcMar>
              <w:left w:w="0" w:type="dxa"/>
              <w:right w:w="0" w:type="dxa"/>
            </w:tcMar>
          </w:tcPr>
          <w:p w14:paraId="267A1CC4" w14:textId="77777777" w:rsidR="00033FCE" w:rsidRPr="00FA059C" w:rsidRDefault="00033FCE" w:rsidP="00FA059C">
            <w:pPr>
              <w:pStyle w:val="Tabletext"/>
            </w:pPr>
          </w:p>
        </w:tc>
      </w:tr>
    </w:tbl>
    <w:p w14:paraId="558FDDA8" w14:textId="6A9362FF" w:rsidR="009850B8" w:rsidRPr="00033FCE" w:rsidRDefault="009850B8" w:rsidP="00E9606A">
      <w:pPr>
        <w:pStyle w:val="Body"/>
        <w:spacing w:after="0" w:line="240" w:lineRule="auto"/>
        <w:rPr>
          <w:sz w:val="8"/>
        </w:rPr>
      </w:pPr>
    </w:p>
    <w:tbl>
      <w:tblPr>
        <w:tblStyle w:val="QiagenTable7pt"/>
        <w:tblW w:w="5000" w:type="pct"/>
        <w:tblInd w:w="0" w:type="dxa"/>
        <w:tblLook w:val="05E0" w:firstRow="1" w:lastRow="1" w:firstColumn="1" w:lastColumn="1" w:noHBand="0" w:noVBand="1"/>
      </w:tblPr>
      <w:tblGrid>
        <w:gridCol w:w="85"/>
        <w:gridCol w:w="3679"/>
        <w:gridCol w:w="3772"/>
        <w:gridCol w:w="85"/>
      </w:tblGrid>
      <w:tr w:rsidR="00033FCE" w:rsidRPr="00D82B38" w14:paraId="3D08410B" w14:textId="77777777" w:rsidTr="0003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" w:type="dxa"/>
            <w:vMerge w:val="restart"/>
            <w:tcMar>
              <w:left w:w="0" w:type="dxa"/>
              <w:right w:w="0" w:type="dxa"/>
            </w:tcMar>
          </w:tcPr>
          <w:p w14:paraId="782BE27F" w14:textId="77777777" w:rsidR="00033FCE" w:rsidRPr="00313E7E" w:rsidRDefault="00033FCE" w:rsidP="00033FCE"/>
        </w:tc>
        <w:tc>
          <w:tcPr>
            <w:tcW w:w="3679" w:type="dxa"/>
          </w:tcPr>
          <w:p w14:paraId="469D1381" w14:textId="31DAA316" w:rsidR="00033FCE" w:rsidRPr="00FA059C" w:rsidRDefault="00033FCE" w:rsidP="00FA059C">
            <w:pPr>
              <w:pStyle w:val="Tabletext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059C">
              <w:t>If paying by credit card</w:t>
            </w:r>
          </w:p>
        </w:tc>
        <w:tc>
          <w:tcPr>
            <w:tcW w:w="3772" w:type="dxa"/>
          </w:tcPr>
          <w:p w14:paraId="13020EF6" w14:textId="77777777" w:rsidR="00033FCE" w:rsidRPr="00BB0DC5" w:rsidRDefault="00033FCE" w:rsidP="00FA059C">
            <w:pPr>
              <w:pStyle w:val="Tabletext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" w:type="dxa"/>
            <w:vMerge w:val="restart"/>
            <w:tcMar>
              <w:left w:w="0" w:type="dxa"/>
              <w:right w:w="0" w:type="dxa"/>
            </w:tcMar>
          </w:tcPr>
          <w:p w14:paraId="5104B7B3" w14:textId="77777777" w:rsidR="00033FCE" w:rsidRPr="00313E7E" w:rsidRDefault="00033FCE" w:rsidP="00033FCE"/>
        </w:tc>
      </w:tr>
      <w:tr w:rsidR="00033FCE" w:rsidRPr="00D82B38" w14:paraId="38CA936B" w14:textId="77777777" w:rsidTr="000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" w:type="dxa"/>
            <w:vMerge/>
            <w:tcMar>
              <w:left w:w="0" w:type="dxa"/>
              <w:right w:w="0" w:type="dxa"/>
            </w:tcMar>
          </w:tcPr>
          <w:p w14:paraId="10121F09" w14:textId="77777777" w:rsidR="00033FCE" w:rsidRPr="00313E7E" w:rsidRDefault="00033FCE" w:rsidP="00033FCE"/>
        </w:tc>
        <w:tc>
          <w:tcPr>
            <w:tcW w:w="3679" w:type="dxa"/>
          </w:tcPr>
          <w:p w14:paraId="223D67CD" w14:textId="13DD6C57" w:rsidR="00033FCE" w:rsidRPr="00FA059C" w:rsidRDefault="00033FCE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59C">
              <w:t xml:space="preserve">Credit card no.: </w:t>
            </w:r>
            <w:r w:rsidR="00BB0DC5" w:rsidRPr="00FA05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B0DC5" w:rsidRPr="00FA059C">
              <w:instrText xml:space="preserve"> FORMTEXT </w:instrText>
            </w:r>
            <w:r w:rsidR="00BB0DC5" w:rsidRPr="00FA059C">
              <w:fldChar w:fldCharType="separate"/>
            </w:r>
            <w:r w:rsidR="00BB0DC5" w:rsidRPr="00FA059C">
              <w:t> </w:t>
            </w:r>
            <w:r w:rsidR="00BB0DC5" w:rsidRPr="00FA059C">
              <w:t> </w:t>
            </w:r>
            <w:r w:rsidR="00BB0DC5" w:rsidRPr="00FA059C">
              <w:t> </w:t>
            </w:r>
            <w:r w:rsidR="00BB0DC5" w:rsidRPr="00FA059C">
              <w:t> </w:t>
            </w:r>
            <w:r w:rsidR="00BB0DC5" w:rsidRPr="00FA059C">
              <w:t> </w:t>
            </w:r>
            <w:r w:rsidR="00BB0DC5" w:rsidRPr="00FA059C">
              <w:fldChar w:fldCharType="end"/>
            </w:r>
          </w:p>
        </w:tc>
        <w:tc>
          <w:tcPr>
            <w:tcW w:w="3772" w:type="dxa"/>
          </w:tcPr>
          <w:p w14:paraId="28C3DA8C" w14:textId="0E63645F" w:rsidR="00033FCE" w:rsidRPr="00BB0DC5" w:rsidRDefault="00033FCE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DC5">
              <w:t xml:space="preserve">Credit card type: </w:t>
            </w:r>
            <w:r w:rsidR="0015492D">
              <w:fldChar w:fldCharType="begin">
                <w:ffData>
                  <w:name w:val="Dropdown2"/>
                  <w:enabled/>
                  <w:calcOnExit w:val="0"/>
                  <w:ddList>
                    <w:listEntry w:val="– Please select –"/>
                    <w:listEntry w:val="American Express"/>
                    <w:listEntry w:val="MasterCard"/>
                    <w:listEntry w:val="Visa"/>
                  </w:ddList>
                </w:ffData>
              </w:fldChar>
            </w:r>
            <w:bookmarkStart w:id="11" w:name="Dropdown2"/>
            <w:r w:rsidR="0015492D">
              <w:instrText xml:space="preserve"> FORMDROPDOWN </w:instrText>
            </w:r>
            <w:r w:rsidR="008C2EDE">
              <w:fldChar w:fldCharType="separate"/>
            </w:r>
            <w:r w:rsidR="0015492D">
              <w:fldChar w:fldCharType="end"/>
            </w:r>
            <w:bookmarkEnd w:id="1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" w:type="dxa"/>
            <w:vMerge/>
            <w:tcMar>
              <w:left w:w="0" w:type="dxa"/>
              <w:right w:w="0" w:type="dxa"/>
            </w:tcMar>
          </w:tcPr>
          <w:p w14:paraId="7CA3F3BD" w14:textId="77777777" w:rsidR="00033FCE" w:rsidRPr="00313E7E" w:rsidRDefault="00033FCE" w:rsidP="00033FCE"/>
        </w:tc>
      </w:tr>
      <w:tr w:rsidR="00033FCE" w:rsidRPr="00D82B38" w14:paraId="19496C45" w14:textId="77777777" w:rsidTr="00BB0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" w:type="dxa"/>
            <w:vMerge/>
            <w:tcMar>
              <w:left w:w="0" w:type="dxa"/>
              <w:right w:w="0" w:type="dxa"/>
            </w:tcMar>
          </w:tcPr>
          <w:p w14:paraId="7B1BF343" w14:textId="77777777" w:rsidR="00033FCE" w:rsidRPr="00313E7E" w:rsidRDefault="00033FCE" w:rsidP="00033FCE"/>
        </w:tc>
        <w:tc>
          <w:tcPr>
            <w:tcW w:w="3679" w:type="dxa"/>
            <w:shd w:val="clear" w:color="auto" w:fill="auto"/>
          </w:tcPr>
          <w:p w14:paraId="7A505A15" w14:textId="046E9680" w:rsidR="00033FCE" w:rsidRPr="00FA059C" w:rsidRDefault="00033FCE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059C">
              <w:t>Expiration date</w:t>
            </w:r>
            <w:r w:rsidR="0015492D">
              <w:t xml:space="preserve"> (MM/YY)</w:t>
            </w:r>
            <w:r w:rsidRPr="00FA059C">
              <w:t xml:space="preserve">: </w:t>
            </w:r>
            <w:r w:rsidR="0015492D">
              <w:fldChar w:fldCharType="begin">
                <w:ffData>
                  <w:name w:val="Text9"/>
                  <w:enabled/>
                  <w:calcOnExit w:val="0"/>
                  <w:statusText w:type="text" w:val="mm/yy"/>
                  <w:textInput>
                    <w:maxLength w:val="5"/>
                  </w:textInput>
                </w:ffData>
              </w:fldChar>
            </w:r>
            <w:bookmarkStart w:id="12" w:name="Text9"/>
            <w:r w:rsidR="0015492D">
              <w:instrText xml:space="preserve"> FORMTEXT </w:instrText>
            </w:r>
            <w:r w:rsidR="0015492D">
              <w:fldChar w:fldCharType="separate"/>
            </w:r>
            <w:r w:rsidR="0015492D">
              <w:rPr>
                <w:noProof/>
              </w:rPr>
              <w:t> </w:t>
            </w:r>
            <w:r w:rsidR="0015492D">
              <w:rPr>
                <w:noProof/>
              </w:rPr>
              <w:t> </w:t>
            </w:r>
            <w:r w:rsidR="0015492D">
              <w:rPr>
                <w:noProof/>
              </w:rPr>
              <w:t> </w:t>
            </w:r>
            <w:r w:rsidR="0015492D">
              <w:rPr>
                <w:noProof/>
              </w:rPr>
              <w:t> </w:t>
            </w:r>
            <w:r w:rsidR="0015492D">
              <w:rPr>
                <w:noProof/>
              </w:rPr>
              <w:t> </w:t>
            </w:r>
            <w:r w:rsidR="0015492D">
              <w:fldChar w:fldCharType="end"/>
            </w:r>
            <w:bookmarkEnd w:id="12"/>
          </w:p>
        </w:tc>
        <w:tc>
          <w:tcPr>
            <w:tcW w:w="3772" w:type="dxa"/>
            <w:shd w:val="clear" w:color="auto" w:fill="auto"/>
          </w:tcPr>
          <w:p w14:paraId="779CC47F" w14:textId="77777777" w:rsidR="00033FCE" w:rsidRPr="00BB0DC5" w:rsidRDefault="00033FCE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" w:type="dxa"/>
            <w:vMerge/>
            <w:tcMar>
              <w:left w:w="0" w:type="dxa"/>
              <w:right w:w="0" w:type="dxa"/>
            </w:tcMar>
          </w:tcPr>
          <w:p w14:paraId="542B397E" w14:textId="77777777" w:rsidR="00033FCE" w:rsidRPr="00313E7E" w:rsidRDefault="00033FCE" w:rsidP="00033FCE"/>
        </w:tc>
      </w:tr>
      <w:tr w:rsidR="00033FCE" w:rsidRPr="00D82B38" w14:paraId="2D07CD98" w14:textId="77777777" w:rsidTr="00033F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" w:type="dxa"/>
            <w:vMerge/>
            <w:tcMar>
              <w:left w:w="0" w:type="dxa"/>
              <w:right w:w="0" w:type="dxa"/>
            </w:tcMar>
          </w:tcPr>
          <w:p w14:paraId="4E865027" w14:textId="77777777" w:rsidR="00033FCE" w:rsidRPr="00313E7E" w:rsidRDefault="00033FCE" w:rsidP="00033FCE"/>
        </w:tc>
        <w:tc>
          <w:tcPr>
            <w:tcW w:w="7451" w:type="dxa"/>
            <w:gridSpan w:val="2"/>
          </w:tcPr>
          <w:p w14:paraId="62BDAE80" w14:textId="77777777" w:rsidR="00033FCE" w:rsidRDefault="00033FCE" w:rsidP="00FA059C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14:paraId="11BDD1AC" w14:textId="49E14916" w:rsidR="00FA059C" w:rsidRPr="00FA059C" w:rsidRDefault="00FA059C" w:rsidP="00FA059C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" w:type="dxa"/>
            <w:vMerge/>
            <w:tcMar>
              <w:left w:w="0" w:type="dxa"/>
              <w:right w:w="0" w:type="dxa"/>
            </w:tcMar>
          </w:tcPr>
          <w:p w14:paraId="3A215D5F" w14:textId="77777777" w:rsidR="00033FCE" w:rsidRPr="00313E7E" w:rsidRDefault="00033FCE" w:rsidP="00033FCE"/>
        </w:tc>
      </w:tr>
    </w:tbl>
    <w:p w14:paraId="1E51299A" w14:textId="2AB5C154" w:rsidR="00BB0DC5" w:rsidRPr="00FA059C" w:rsidRDefault="00BB0DC5" w:rsidP="00E9606A">
      <w:pPr>
        <w:pStyle w:val="Body"/>
        <w:spacing w:after="0" w:line="240" w:lineRule="auto"/>
        <w:rPr>
          <w:sz w:val="6"/>
        </w:rPr>
      </w:pPr>
    </w:p>
    <w:tbl>
      <w:tblPr>
        <w:tblStyle w:val="QiagenTable7pt"/>
        <w:tblW w:w="5000" w:type="pct"/>
        <w:tblInd w:w="0" w:type="dxa"/>
        <w:tblLook w:val="05E0" w:firstRow="1" w:lastRow="1" w:firstColumn="1" w:lastColumn="1" w:noHBand="0" w:noVBand="1"/>
      </w:tblPr>
      <w:tblGrid>
        <w:gridCol w:w="84"/>
        <w:gridCol w:w="2483"/>
        <w:gridCol w:w="2484"/>
        <w:gridCol w:w="2484"/>
        <w:gridCol w:w="86"/>
      </w:tblGrid>
      <w:tr w:rsidR="00BB0DC5" w:rsidRPr="00FA059C" w14:paraId="29A873C7" w14:textId="77777777" w:rsidTr="00BB0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 w:val="restart"/>
            <w:tcMar>
              <w:left w:w="0" w:type="dxa"/>
              <w:right w:w="0" w:type="dxa"/>
            </w:tcMar>
          </w:tcPr>
          <w:p w14:paraId="6E16112A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5F9D6248" w14:textId="1D03AEE7" w:rsidR="00BB0DC5" w:rsidRPr="00FA059C" w:rsidRDefault="00BB0DC5" w:rsidP="00FA059C">
            <w:pPr>
              <w:pStyle w:val="Tabletext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484" w:type="dxa"/>
          </w:tcPr>
          <w:p w14:paraId="1DC957BF" w14:textId="32437F30" w:rsidR="00BB0DC5" w:rsidRPr="00FA059C" w:rsidRDefault="00BB0DC5" w:rsidP="00FA059C">
            <w:pPr>
              <w:pStyle w:val="Tabletext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FA059C">
              <w:rPr>
                <w:b w:val="0"/>
                <w:szCs w:val="18"/>
              </w:rPr>
              <w:t>Shipping information</w:t>
            </w:r>
          </w:p>
        </w:tc>
        <w:tc>
          <w:tcPr>
            <w:tcW w:w="2484" w:type="dxa"/>
          </w:tcPr>
          <w:p w14:paraId="33D03EE5" w14:textId="2CD68553" w:rsidR="00BB0DC5" w:rsidRPr="00FA059C" w:rsidRDefault="00BB0DC5" w:rsidP="00FA059C">
            <w:pPr>
              <w:pStyle w:val="Tabletext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>Billing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 w:val="restart"/>
            <w:tcMar>
              <w:left w:w="0" w:type="dxa"/>
              <w:right w:w="0" w:type="dxa"/>
            </w:tcMar>
          </w:tcPr>
          <w:p w14:paraId="5709AFC1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38630F67" w14:textId="77777777" w:rsidTr="00BB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3E6E6C04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2D329D50" w14:textId="50F6D06A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>Contact name</w:t>
            </w:r>
          </w:p>
        </w:tc>
        <w:tc>
          <w:tcPr>
            <w:tcW w:w="2484" w:type="dxa"/>
          </w:tcPr>
          <w:p w14:paraId="087C19D9" w14:textId="423003C9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  <w:bookmarkEnd w:id="13"/>
          </w:p>
        </w:tc>
        <w:tc>
          <w:tcPr>
            <w:tcW w:w="2484" w:type="dxa"/>
          </w:tcPr>
          <w:p w14:paraId="09C9C0F6" w14:textId="4B671ECE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1BFC4801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4DCDDB1D" w14:textId="77777777" w:rsidTr="00BB0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4B52AF5E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3E1E97E5" w14:textId="24A141AB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>Telephone</w:t>
            </w:r>
            <w:r w:rsidR="00F066AD">
              <w:rPr>
                <w:szCs w:val="18"/>
              </w:rPr>
              <w:t xml:space="preserve"> no.</w:t>
            </w:r>
          </w:p>
        </w:tc>
        <w:tc>
          <w:tcPr>
            <w:tcW w:w="2484" w:type="dxa"/>
          </w:tcPr>
          <w:p w14:paraId="1E0A6052" w14:textId="470E145B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tcW w:w="2484" w:type="dxa"/>
          </w:tcPr>
          <w:p w14:paraId="36B5F180" w14:textId="4E15AC03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7CFE9603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5B249A27" w14:textId="77777777" w:rsidTr="00BB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6D5BC245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7438CFFE" w14:textId="5FF0153E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 xml:space="preserve">Email </w:t>
            </w:r>
            <w:r w:rsidR="00F066AD">
              <w:rPr>
                <w:szCs w:val="18"/>
              </w:rPr>
              <w:t xml:space="preserve">address </w:t>
            </w:r>
            <w:r w:rsidRPr="00FA059C">
              <w:rPr>
                <w:szCs w:val="18"/>
              </w:rPr>
              <w:t>or fax no.</w:t>
            </w:r>
          </w:p>
        </w:tc>
        <w:tc>
          <w:tcPr>
            <w:tcW w:w="2484" w:type="dxa"/>
          </w:tcPr>
          <w:p w14:paraId="1EC83B7C" w14:textId="022FB4D7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tcW w:w="2484" w:type="dxa"/>
          </w:tcPr>
          <w:p w14:paraId="42903816" w14:textId="3074CD80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31C484BA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055E7043" w14:textId="77777777" w:rsidTr="00BB0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263AA80E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334DEB6A" w14:textId="3B8F9F9D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>Organization/company</w:t>
            </w:r>
          </w:p>
        </w:tc>
        <w:tc>
          <w:tcPr>
            <w:tcW w:w="2484" w:type="dxa"/>
          </w:tcPr>
          <w:p w14:paraId="60457D8B" w14:textId="7B393E0B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tcW w:w="2484" w:type="dxa"/>
          </w:tcPr>
          <w:p w14:paraId="4F4D228A" w14:textId="0BFC7C3F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5D32EA96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3A14BB53" w14:textId="77777777" w:rsidTr="00BB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13055FCF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503934C8" w14:textId="276D2E68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>Department</w:t>
            </w:r>
          </w:p>
        </w:tc>
        <w:tc>
          <w:tcPr>
            <w:tcW w:w="2484" w:type="dxa"/>
          </w:tcPr>
          <w:p w14:paraId="3D555A63" w14:textId="5E0E3710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tcW w:w="2484" w:type="dxa"/>
          </w:tcPr>
          <w:p w14:paraId="3DAAB96B" w14:textId="70374112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599812C3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1D25AED4" w14:textId="77777777" w:rsidTr="00BB0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48633BFD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220134C6" w14:textId="3F462B36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>Street address</w:t>
            </w:r>
          </w:p>
        </w:tc>
        <w:tc>
          <w:tcPr>
            <w:tcW w:w="2484" w:type="dxa"/>
          </w:tcPr>
          <w:p w14:paraId="51B2083C" w14:textId="62635686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tcW w:w="2484" w:type="dxa"/>
          </w:tcPr>
          <w:p w14:paraId="23525DEF" w14:textId="12C8349F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29EA50AC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4A29EBB7" w14:textId="77777777" w:rsidTr="00BB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49B0B469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1B05FF3B" w14:textId="3C90A555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>Town/city</w:t>
            </w:r>
          </w:p>
        </w:tc>
        <w:tc>
          <w:tcPr>
            <w:tcW w:w="2484" w:type="dxa"/>
          </w:tcPr>
          <w:p w14:paraId="0F94D1DD" w14:textId="17FB3A3C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tcW w:w="2484" w:type="dxa"/>
          </w:tcPr>
          <w:p w14:paraId="501D412A" w14:textId="25976C97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0D59D415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28249AA6" w14:textId="77777777" w:rsidTr="00BB0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08B92BA9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42CC97A2" w14:textId="3DE439E1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>State/province</w:t>
            </w:r>
          </w:p>
        </w:tc>
        <w:tc>
          <w:tcPr>
            <w:tcW w:w="2484" w:type="dxa"/>
          </w:tcPr>
          <w:p w14:paraId="3DE20642" w14:textId="1BF5C453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tcW w:w="2484" w:type="dxa"/>
          </w:tcPr>
          <w:p w14:paraId="2316D4BD" w14:textId="3D2D9281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3DEC2A6E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4550B795" w14:textId="77777777" w:rsidTr="00BB0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10FBBA6D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242BA929" w14:textId="2089C180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>Postal code</w:t>
            </w:r>
          </w:p>
        </w:tc>
        <w:tc>
          <w:tcPr>
            <w:tcW w:w="2484" w:type="dxa"/>
          </w:tcPr>
          <w:p w14:paraId="3A056143" w14:textId="3E79644B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tcW w:w="2484" w:type="dxa"/>
          </w:tcPr>
          <w:p w14:paraId="7B71193C" w14:textId="185A3ACE" w:rsidR="00BB0DC5" w:rsidRPr="00FA059C" w:rsidRDefault="00BB0DC5" w:rsidP="00FA059C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3CE20118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5123D500" w14:textId="77777777" w:rsidTr="00BB0D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330D032D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2483" w:type="dxa"/>
          </w:tcPr>
          <w:p w14:paraId="153FA2D4" w14:textId="689A5C24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rPr>
                <w:szCs w:val="18"/>
              </w:rPr>
              <w:t>Country</w:t>
            </w:r>
          </w:p>
        </w:tc>
        <w:tc>
          <w:tcPr>
            <w:tcW w:w="2484" w:type="dxa"/>
          </w:tcPr>
          <w:p w14:paraId="45564B73" w14:textId="5209574E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tcW w:w="2484" w:type="dxa"/>
          </w:tcPr>
          <w:p w14:paraId="1A99499B" w14:textId="588E9F71" w:rsidR="00BB0DC5" w:rsidRPr="00FA059C" w:rsidRDefault="00BB0DC5" w:rsidP="00FA059C">
            <w:pPr>
              <w:pStyle w:val="Tabletex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FA0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59C">
              <w:rPr>
                <w:szCs w:val="18"/>
              </w:rPr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rPr>
                <w:noProof/>
                <w:szCs w:val="18"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05A97616" w14:textId="77777777" w:rsidR="00BB0DC5" w:rsidRPr="00FA059C" w:rsidRDefault="00BB0DC5" w:rsidP="00FA059C">
            <w:pPr>
              <w:pStyle w:val="Tabletext"/>
            </w:pPr>
          </w:p>
        </w:tc>
      </w:tr>
      <w:tr w:rsidR="00BB0DC5" w:rsidRPr="00FA059C" w14:paraId="49DBBBC5" w14:textId="77777777" w:rsidTr="00BB0D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4544AD43" w14:textId="77777777" w:rsidR="00BB0DC5" w:rsidRPr="00FA059C" w:rsidRDefault="00BB0DC5" w:rsidP="00FA059C">
            <w:pPr>
              <w:pStyle w:val="Tabletext"/>
            </w:pPr>
          </w:p>
        </w:tc>
        <w:tc>
          <w:tcPr>
            <w:tcW w:w="7451" w:type="dxa"/>
            <w:gridSpan w:val="3"/>
          </w:tcPr>
          <w:p w14:paraId="76B7BEC0" w14:textId="77777777" w:rsidR="00BB0DC5" w:rsidRPr="00FA059C" w:rsidRDefault="00BB0DC5" w:rsidP="00FA059C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021DBCAC" w14:textId="77777777" w:rsidR="00BB0DC5" w:rsidRPr="00FA059C" w:rsidRDefault="00BB0DC5" w:rsidP="00FA059C">
            <w:pPr>
              <w:pStyle w:val="Tabletext"/>
            </w:pPr>
          </w:p>
        </w:tc>
      </w:tr>
    </w:tbl>
    <w:p w14:paraId="2997BB57" w14:textId="7B4A3DDE" w:rsidR="001B777D" w:rsidRPr="002D15A7" w:rsidRDefault="001B777D" w:rsidP="00FA059C">
      <w:pPr>
        <w:pStyle w:val="Tabletext"/>
        <w:numPr>
          <w:ilvl w:val="0"/>
          <w:numId w:val="14"/>
        </w:numPr>
        <w:spacing w:before="240"/>
        <w:ind w:left="187" w:hanging="187"/>
        <w:rPr>
          <w:sz w:val="16"/>
        </w:rPr>
      </w:pPr>
      <w:r w:rsidRPr="002D15A7">
        <w:rPr>
          <w:sz w:val="16"/>
        </w:rPr>
        <w:t>Cat. no. 1027411: 0.1 nmol per siRNA, shipped lyophilized at room temperature in 96</w:t>
      </w:r>
      <w:r w:rsidRPr="002D15A7">
        <w:rPr>
          <w:sz w:val="16"/>
        </w:rPr>
        <w:noBreakHyphen/>
        <w:t>well plates</w:t>
      </w:r>
    </w:p>
    <w:p w14:paraId="765BED7A" w14:textId="361A8955" w:rsidR="001B777D" w:rsidRPr="002D15A7" w:rsidRDefault="001B777D" w:rsidP="00FA059C">
      <w:pPr>
        <w:pStyle w:val="Tabletext"/>
        <w:numPr>
          <w:ilvl w:val="0"/>
          <w:numId w:val="14"/>
        </w:numPr>
        <w:ind w:left="180" w:hanging="180"/>
        <w:rPr>
          <w:sz w:val="16"/>
        </w:rPr>
      </w:pPr>
      <w:r w:rsidRPr="002D15A7">
        <w:rPr>
          <w:sz w:val="16"/>
        </w:rPr>
        <w:t>Cat. no. 1027412: 0.25 nmol per siRNA, shipped lyophilized at room temperature in 96</w:t>
      </w:r>
      <w:r w:rsidRPr="002D15A7">
        <w:rPr>
          <w:sz w:val="16"/>
        </w:rPr>
        <w:noBreakHyphen/>
        <w:t>well plates</w:t>
      </w:r>
    </w:p>
    <w:p w14:paraId="33134670" w14:textId="7AC7C1F2" w:rsidR="001B777D" w:rsidRPr="002D15A7" w:rsidRDefault="001B777D" w:rsidP="00FA059C">
      <w:pPr>
        <w:pStyle w:val="Tabletext"/>
        <w:numPr>
          <w:ilvl w:val="0"/>
          <w:numId w:val="14"/>
        </w:numPr>
        <w:ind w:left="180" w:hanging="180"/>
        <w:rPr>
          <w:sz w:val="16"/>
        </w:rPr>
      </w:pPr>
      <w:r w:rsidRPr="002D15A7">
        <w:rPr>
          <w:sz w:val="16"/>
        </w:rPr>
        <w:t xml:space="preserve">Cat. no. 1027413: 1 nmol per siRNA, shipped lyophilized at room temperature in </w:t>
      </w:r>
      <w:r w:rsidR="00F066AD">
        <w:rPr>
          <w:sz w:val="16"/>
        </w:rPr>
        <w:t>96</w:t>
      </w:r>
      <w:r w:rsidRPr="002D15A7">
        <w:rPr>
          <w:sz w:val="16"/>
        </w:rPr>
        <w:noBreakHyphen/>
        <w:t>well plates</w:t>
      </w:r>
    </w:p>
    <w:p w14:paraId="08188682" w14:textId="1837F262" w:rsidR="001B777D" w:rsidRPr="002D15A7" w:rsidRDefault="001B777D" w:rsidP="00FA059C">
      <w:pPr>
        <w:pStyle w:val="Tabletext"/>
        <w:numPr>
          <w:ilvl w:val="0"/>
          <w:numId w:val="14"/>
        </w:numPr>
        <w:ind w:left="180" w:hanging="180"/>
        <w:rPr>
          <w:sz w:val="16"/>
        </w:rPr>
      </w:pPr>
      <w:r w:rsidRPr="002D15A7">
        <w:rPr>
          <w:sz w:val="16"/>
        </w:rPr>
        <w:t>Cat. no. 1027421: 0.1 nmol per siRNA, shipped lyophilized at room temperature in 384</w:t>
      </w:r>
      <w:r w:rsidRPr="002D15A7">
        <w:rPr>
          <w:sz w:val="16"/>
        </w:rPr>
        <w:noBreakHyphen/>
        <w:t>well plates</w:t>
      </w:r>
    </w:p>
    <w:p w14:paraId="1B7416C4" w14:textId="706594EC" w:rsidR="001B777D" w:rsidRPr="002D15A7" w:rsidRDefault="001B777D" w:rsidP="00FA059C">
      <w:pPr>
        <w:pStyle w:val="Tabletext"/>
        <w:numPr>
          <w:ilvl w:val="0"/>
          <w:numId w:val="14"/>
        </w:numPr>
        <w:ind w:left="180" w:hanging="180"/>
        <w:rPr>
          <w:sz w:val="16"/>
        </w:rPr>
      </w:pPr>
      <w:r w:rsidRPr="002D15A7">
        <w:rPr>
          <w:sz w:val="16"/>
        </w:rPr>
        <w:t>Cat. no. 10274</w:t>
      </w:r>
      <w:r w:rsidR="00A57A89" w:rsidRPr="002D15A7">
        <w:rPr>
          <w:sz w:val="16"/>
        </w:rPr>
        <w:t>22</w:t>
      </w:r>
      <w:r w:rsidRPr="002D15A7">
        <w:rPr>
          <w:sz w:val="16"/>
        </w:rPr>
        <w:t>: 0.</w:t>
      </w:r>
      <w:r w:rsidR="00A57A89" w:rsidRPr="002D15A7">
        <w:rPr>
          <w:sz w:val="16"/>
        </w:rPr>
        <w:t>25</w:t>
      </w:r>
      <w:r w:rsidRPr="002D15A7">
        <w:rPr>
          <w:sz w:val="16"/>
        </w:rPr>
        <w:t xml:space="preserve"> nmol per siRNA, shipped lyophilized at room temperature in 384</w:t>
      </w:r>
      <w:r w:rsidRPr="002D15A7">
        <w:rPr>
          <w:sz w:val="16"/>
        </w:rPr>
        <w:noBreakHyphen/>
        <w:t>well plates</w:t>
      </w:r>
    </w:p>
    <w:p w14:paraId="6A346036" w14:textId="2F68B7F6" w:rsidR="001B777D" w:rsidRPr="002D15A7" w:rsidRDefault="00A57A89" w:rsidP="00FA059C">
      <w:pPr>
        <w:pStyle w:val="Tabletext"/>
        <w:numPr>
          <w:ilvl w:val="0"/>
          <w:numId w:val="14"/>
        </w:numPr>
        <w:spacing w:after="120"/>
        <w:ind w:left="187" w:hanging="187"/>
        <w:rPr>
          <w:sz w:val="16"/>
        </w:rPr>
      </w:pPr>
      <w:r w:rsidRPr="002D15A7">
        <w:rPr>
          <w:sz w:val="16"/>
        </w:rPr>
        <w:t>Cat. no. 1027414: Custom format</w:t>
      </w:r>
    </w:p>
    <w:p w14:paraId="52C925F4" w14:textId="2255B778" w:rsidR="00A57A89" w:rsidRPr="002D15A7" w:rsidRDefault="00A57A89" w:rsidP="002D15A7">
      <w:pPr>
        <w:pStyle w:val="Tabletext"/>
        <w:spacing w:after="120"/>
        <w:rPr>
          <w:sz w:val="16"/>
        </w:rPr>
      </w:pPr>
      <w:r w:rsidRPr="002D15A7">
        <w:rPr>
          <w:sz w:val="16"/>
        </w:rPr>
        <w:t xml:space="preserve">Please select your format </w:t>
      </w:r>
      <w:r w:rsidR="002B35CD" w:rsidRPr="002D15A7">
        <w:rPr>
          <w:sz w:val="16"/>
        </w:rPr>
        <w:t xml:space="preserve">in the “FlexiPlate siRNA formats” section </w:t>
      </w:r>
      <w:r w:rsidRPr="002D15A7">
        <w:rPr>
          <w:sz w:val="16"/>
        </w:rPr>
        <w:t xml:space="preserve">below. </w:t>
      </w:r>
    </w:p>
    <w:p w14:paraId="5F661DAD" w14:textId="76C6C901" w:rsidR="00A57A89" w:rsidRPr="002D15A7" w:rsidRDefault="00A57A89" w:rsidP="002D15A7">
      <w:pPr>
        <w:pStyle w:val="Tabletext"/>
        <w:spacing w:after="120"/>
        <w:rPr>
          <w:sz w:val="16"/>
        </w:rPr>
      </w:pPr>
      <w:r w:rsidRPr="002D15A7">
        <w:rPr>
          <w:rFonts w:ascii="Futura Std Medium" w:hAnsi="Futura Std Medium"/>
          <w:b/>
          <w:sz w:val="16"/>
        </w:rPr>
        <w:t>Note</w:t>
      </w:r>
      <w:r w:rsidRPr="002D15A7">
        <w:rPr>
          <w:sz w:val="16"/>
        </w:rPr>
        <w:t xml:space="preserve">: If you choose cat. no. 1027414 (custom format), please complete the details section. Any special instructions or comments for the order can be entered in the </w:t>
      </w:r>
      <w:r w:rsidR="00F066AD">
        <w:rPr>
          <w:sz w:val="16"/>
        </w:rPr>
        <w:t>“</w:t>
      </w:r>
      <w:r w:rsidRPr="002D15A7">
        <w:rPr>
          <w:sz w:val="16"/>
        </w:rPr>
        <w:t>Comments</w:t>
      </w:r>
      <w:r w:rsidR="00F066AD">
        <w:rPr>
          <w:sz w:val="16"/>
        </w:rPr>
        <w:t>”</w:t>
      </w:r>
      <w:r w:rsidRPr="002D15A7">
        <w:rPr>
          <w:sz w:val="16"/>
        </w:rPr>
        <w:t xml:space="preserve"> section.</w:t>
      </w:r>
    </w:p>
    <w:p w14:paraId="60F2D6BA" w14:textId="386A24D0" w:rsidR="00A57A89" w:rsidRPr="002D15A7" w:rsidRDefault="00FA059C" w:rsidP="002D15A7">
      <w:pPr>
        <w:pStyle w:val="Tabletext"/>
        <w:spacing w:after="120"/>
        <w:rPr>
          <w:sz w:val="16"/>
        </w:rPr>
      </w:pPr>
      <w:r w:rsidRPr="002D15A7">
        <w:rPr>
          <w:rFonts w:ascii="Futura Std Medium" w:hAnsi="Futura Std Medium"/>
          <w:b/>
          <w:sz w:val="16"/>
        </w:rPr>
        <w:t>IMPORTANT</w:t>
      </w:r>
      <w:r w:rsidR="00A57A89" w:rsidRPr="002D15A7">
        <w:rPr>
          <w:sz w:val="16"/>
        </w:rPr>
        <w:t>: Once this form has been submitted to QIAGEN</w:t>
      </w:r>
      <w:r w:rsidR="00815D6D" w:rsidRPr="002D15A7">
        <w:rPr>
          <w:sz w:val="16"/>
          <w:vertAlign w:val="superscript"/>
        </w:rPr>
        <w:t>®</w:t>
      </w:r>
      <w:r w:rsidR="00A57A89" w:rsidRPr="002D15A7">
        <w:rPr>
          <w:sz w:val="16"/>
        </w:rPr>
        <w:t>, the order cannot be changed or canceled. Please contact QIAGEN if you have any questions prior to submitting your order.</w:t>
      </w:r>
    </w:p>
    <w:bookmarkEnd w:id="1"/>
    <w:p w14:paraId="5C8645D5" w14:textId="791E6210" w:rsidR="00BB0DC5" w:rsidRPr="00FA059C" w:rsidRDefault="00A57A89" w:rsidP="00FA059C">
      <w:pPr>
        <w:pStyle w:val="Heading2"/>
      </w:pPr>
      <w:r w:rsidRPr="00FA059C">
        <w:t>FlexiPlate siRNA formats</w:t>
      </w:r>
    </w:p>
    <w:p w14:paraId="1DA4F4DA" w14:textId="76D3D728" w:rsidR="00A57A89" w:rsidRPr="002D15A7" w:rsidRDefault="00A57A89" w:rsidP="00FA059C">
      <w:pPr>
        <w:pStyle w:val="Tabletext"/>
        <w:spacing w:after="240"/>
        <w:rPr>
          <w:sz w:val="16"/>
        </w:rPr>
      </w:pPr>
      <w:r w:rsidRPr="002D15A7">
        <w:rPr>
          <w:sz w:val="16"/>
        </w:rPr>
        <w:t xml:space="preserve">Format: </w:t>
      </w:r>
      <w:r w:rsidR="00A635E9" w:rsidRPr="002D15A7">
        <w:rPr>
          <w:sz w:val="16"/>
        </w:rPr>
        <w:fldChar w:fldCharType="begin">
          <w:ffData>
            <w:name w:val="Dropdown3"/>
            <w:enabled/>
            <w:calcOnExit w:val="0"/>
            <w:ddList>
              <w:listEntry w:val="– Please select –"/>
              <w:listEntry w:val="0.1 nmol siRNA, 96-well plates, cat. no. 1027411"/>
              <w:listEntry w:val="0.25 nmol siRNA, 96-well plates, cat. no. 1027412"/>
              <w:listEntry w:val="1 nmol siRNA, 96-well plates, cat. no. 1027413"/>
              <w:listEntry w:val="0.1 nmol siRNA, 384-well plates, cat. no. 1027421"/>
              <w:listEntry w:val="0.25 nmol siRNA, 384-well plates, cat. no. 1027422"/>
              <w:listEntry w:val="Custom format, cat. no. 1027414"/>
            </w:ddList>
          </w:ffData>
        </w:fldChar>
      </w:r>
      <w:bookmarkStart w:id="14" w:name="Dropdown3"/>
      <w:r w:rsidR="00A635E9" w:rsidRPr="002D15A7">
        <w:rPr>
          <w:sz w:val="16"/>
        </w:rPr>
        <w:instrText xml:space="preserve"> FORMDROPDOWN </w:instrText>
      </w:r>
      <w:r w:rsidR="008C2EDE">
        <w:rPr>
          <w:sz w:val="16"/>
        </w:rPr>
      </w:r>
      <w:r w:rsidR="008C2EDE">
        <w:rPr>
          <w:sz w:val="16"/>
        </w:rPr>
        <w:fldChar w:fldCharType="separate"/>
      </w:r>
      <w:r w:rsidR="00A635E9" w:rsidRPr="002D15A7">
        <w:rPr>
          <w:sz w:val="16"/>
        </w:rPr>
        <w:fldChar w:fldCharType="end"/>
      </w:r>
      <w:bookmarkEnd w:id="14"/>
    </w:p>
    <w:p w14:paraId="4690091B" w14:textId="3B0CCA5B" w:rsidR="00E903F4" w:rsidRPr="00FA059C" w:rsidRDefault="00E903F4" w:rsidP="00FA059C">
      <w:pPr>
        <w:pStyle w:val="Tabletitle"/>
      </w:pPr>
      <w:r w:rsidRPr="00FA059C">
        <w:t>Details for Custom format (cat. no. 1027414)</w:t>
      </w:r>
    </w:p>
    <w:tbl>
      <w:tblPr>
        <w:tblStyle w:val="QiagenTable7pt"/>
        <w:tblpPr w:leftFromText="180" w:rightFromText="180" w:vertAnchor="text" w:tblpY="1"/>
        <w:tblOverlap w:val="never"/>
        <w:tblW w:w="5000" w:type="pct"/>
        <w:tblInd w:w="0" w:type="dxa"/>
        <w:tblLook w:val="05C0" w:firstRow="0" w:lastRow="1" w:firstColumn="1" w:lastColumn="1" w:noHBand="0" w:noVBand="1"/>
      </w:tblPr>
      <w:tblGrid>
        <w:gridCol w:w="84"/>
        <w:gridCol w:w="7451"/>
        <w:gridCol w:w="86"/>
      </w:tblGrid>
      <w:tr w:rsidR="00A635E9" w:rsidRPr="00FA059C" w14:paraId="088CBB0F" w14:textId="77777777" w:rsidTr="00F0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 w:val="restart"/>
            <w:tcMar>
              <w:left w:w="0" w:type="dxa"/>
              <w:right w:w="0" w:type="dxa"/>
            </w:tcMar>
          </w:tcPr>
          <w:p w14:paraId="0887EA7D" w14:textId="77777777" w:rsidR="00A635E9" w:rsidRPr="00FA059C" w:rsidRDefault="00A635E9" w:rsidP="00F066AD">
            <w:pPr>
              <w:pStyle w:val="Tabletext"/>
            </w:pPr>
          </w:p>
        </w:tc>
        <w:tc>
          <w:tcPr>
            <w:tcW w:w="7451" w:type="dxa"/>
          </w:tcPr>
          <w:p w14:paraId="370C0FB8" w14:textId="440B93DA" w:rsidR="00A635E9" w:rsidRPr="00FA059C" w:rsidRDefault="00A635E9" w:rsidP="00F066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59C">
              <w:t xml:space="preserve">siRNA amount: </w:t>
            </w:r>
            <w:r w:rsidR="00BC623A">
              <w:fldChar w:fldCharType="begin">
                <w:ffData>
                  <w:name w:val=""/>
                  <w:enabled/>
                  <w:calcOnExit w:val="0"/>
                  <w:ddList>
                    <w:listEntry w:val="– Please select –"/>
                    <w:listEntry w:val="0.1 nmol per siRNA"/>
                    <w:listEntry w:val="0.25 nmol per siRNA"/>
                    <w:listEntry w:val="1 nmol per siRNA"/>
                    <w:listEntry w:val="Others*"/>
                  </w:ddList>
                </w:ffData>
              </w:fldChar>
            </w:r>
            <w:r w:rsidR="00BC623A">
              <w:instrText xml:space="preserve"> FORMDROPDOWN </w:instrText>
            </w:r>
            <w:r w:rsidR="008C2EDE">
              <w:fldChar w:fldCharType="separate"/>
            </w:r>
            <w:r w:rsidR="00BC623A">
              <w:fldChar w:fldCharType="end"/>
            </w:r>
          </w:p>
          <w:p w14:paraId="3FAE8E6A" w14:textId="676D7CCA" w:rsidR="00A635E9" w:rsidRPr="00FA059C" w:rsidRDefault="00A635E9" w:rsidP="00F066AD">
            <w:pPr>
              <w:pStyle w:val="Tabletext"/>
              <w:numPr>
                <w:ilvl w:val="0"/>
                <w:numId w:val="15"/>
              </w:numPr>
              <w:ind w:left="183" w:hanging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59C">
              <w:t xml:space="preserve">If “Others”, please specify*: </w:t>
            </w:r>
            <w:r w:rsidRPr="00FA059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059C">
              <w:instrText xml:space="preserve"> FORMTEXT </w:instrText>
            </w:r>
            <w:r w:rsidRPr="00FA059C">
              <w:fldChar w:fldCharType="separate"/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 w:val="restart"/>
            <w:tcMar>
              <w:left w:w="0" w:type="dxa"/>
              <w:right w:w="0" w:type="dxa"/>
            </w:tcMar>
          </w:tcPr>
          <w:p w14:paraId="269A4D1B" w14:textId="77777777" w:rsidR="00A635E9" w:rsidRPr="00FA059C" w:rsidRDefault="00A635E9" w:rsidP="00F066AD">
            <w:pPr>
              <w:pStyle w:val="Tabletext"/>
            </w:pPr>
          </w:p>
        </w:tc>
      </w:tr>
      <w:tr w:rsidR="00A635E9" w:rsidRPr="00FA059C" w14:paraId="6E79C204" w14:textId="77777777" w:rsidTr="00F0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19D6CDAA" w14:textId="77777777" w:rsidR="00A635E9" w:rsidRPr="00FA059C" w:rsidRDefault="00A635E9" w:rsidP="00F066AD">
            <w:pPr>
              <w:pStyle w:val="Tabletext"/>
            </w:pPr>
          </w:p>
        </w:tc>
        <w:tc>
          <w:tcPr>
            <w:tcW w:w="7451" w:type="dxa"/>
          </w:tcPr>
          <w:p w14:paraId="609CB12C" w14:textId="7B991DA5" w:rsidR="00A635E9" w:rsidRPr="00FA059C" w:rsidRDefault="00A635E9" w:rsidP="00F066A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059C">
              <w:t xml:space="preserve">Delivery: </w:t>
            </w:r>
            <w:r w:rsidR="00BC623A">
              <w:fldChar w:fldCharType="begin">
                <w:ffData>
                  <w:name w:val="Dropdown4"/>
                  <w:enabled/>
                  <w:calcOnExit w:val="0"/>
                  <w:ddList>
                    <w:listEntry w:val="Lyophilized, shipped at room temperature (default)"/>
                    <w:listEntry w:val="In solution, shipped on dry ice†"/>
                  </w:ddList>
                </w:ffData>
              </w:fldChar>
            </w:r>
            <w:bookmarkStart w:id="15" w:name="Dropdown4"/>
            <w:r w:rsidR="00BC623A">
              <w:instrText xml:space="preserve"> FORMDROPDOWN </w:instrText>
            </w:r>
            <w:r w:rsidR="008C2EDE">
              <w:fldChar w:fldCharType="separate"/>
            </w:r>
            <w:r w:rsidR="00BC623A">
              <w:fldChar w:fldCharType="end"/>
            </w:r>
            <w:bookmarkEnd w:id="1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7645CA96" w14:textId="77777777" w:rsidR="00A635E9" w:rsidRPr="00FA059C" w:rsidRDefault="00A635E9" w:rsidP="00F066AD">
            <w:pPr>
              <w:pStyle w:val="Tabletext"/>
            </w:pPr>
          </w:p>
        </w:tc>
      </w:tr>
      <w:tr w:rsidR="00A635E9" w:rsidRPr="00FA059C" w14:paraId="6C4022AE" w14:textId="77777777" w:rsidTr="00F0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769E42ED" w14:textId="77777777" w:rsidR="00A635E9" w:rsidRPr="00FA059C" w:rsidRDefault="00A635E9" w:rsidP="00F066AD">
            <w:pPr>
              <w:pStyle w:val="Tabletext"/>
            </w:pPr>
          </w:p>
        </w:tc>
        <w:tc>
          <w:tcPr>
            <w:tcW w:w="7451" w:type="dxa"/>
          </w:tcPr>
          <w:p w14:paraId="1B1B579D" w14:textId="6F25D933" w:rsidR="00A635E9" w:rsidRPr="00FA059C" w:rsidRDefault="00A635E9" w:rsidP="00F066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59C">
              <w:t xml:space="preserve">Aliquoting required? </w:t>
            </w:r>
            <w:r w:rsidR="00BC623A">
              <w:fldChar w:fldCharType="begin">
                <w:ffData>
                  <w:name w:val="Dropdown5"/>
                  <w:enabled/>
                  <w:calcOnExit w:val="0"/>
                  <w:ddList>
                    <w:listEntry w:val="– Please select –"/>
                    <w:listEntry w:val="Yes†"/>
                    <w:listEntry w:val="No"/>
                  </w:ddList>
                </w:ffData>
              </w:fldChar>
            </w:r>
            <w:bookmarkStart w:id="16" w:name="Dropdown5"/>
            <w:r w:rsidR="00BC623A">
              <w:instrText xml:space="preserve"> FORMDROPDOWN </w:instrText>
            </w:r>
            <w:r w:rsidR="008C2EDE">
              <w:fldChar w:fldCharType="separate"/>
            </w:r>
            <w:r w:rsidR="00BC623A">
              <w:fldChar w:fldCharType="end"/>
            </w:r>
            <w:bookmarkEnd w:id="16"/>
          </w:p>
          <w:p w14:paraId="307A80A0" w14:textId="6F9DAA4C" w:rsidR="00A635E9" w:rsidRPr="00FA059C" w:rsidRDefault="00A635E9" w:rsidP="00F066AD">
            <w:pPr>
              <w:pStyle w:val="Tabletext"/>
              <w:numPr>
                <w:ilvl w:val="0"/>
                <w:numId w:val="15"/>
              </w:numPr>
              <w:ind w:left="183" w:hanging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59C">
              <w:t>If yes, please specify the number of aliquots per plate</w:t>
            </w:r>
            <w:r w:rsidRPr="00F066AD">
              <w:rPr>
                <w:vertAlign w:val="superscript"/>
              </w:rPr>
              <w:t>†</w:t>
            </w:r>
            <w:r w:rsidRPr="00FA059C">
              <w:t xml:space="preserve">: </w:t>
            </w:r>
            <w:r w:rsidRPr="00FA059C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059C">
              <w:instrText xml:space="preserve"> FORMTEXT </w:instrText>
            </w:r>
            <w:r w:rsidRPr="00FA059C">
              <w:fldChar w:fldCharType="separate"/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66A53DC9" w14:textId="77777777" w:rsidR="00A635E9" w:rsidRPr="00FA059C" w:rsidRDefault="00A635E9" w:rsidP="00F066AD">
            <w:pPr>
              <w:pStyle w:val="Tabletext"/>
            </w:pPr>
          </w:p>
        </w:tc>
      </w:tr>
      <w:tr w:rsidR="00A635E9" w:rsidRPr="00FA059C" w14:paraId="6738F9EF" w14:textId="77777777" w:rsidTr="00F0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186B91AC" w14:textId="77777777" w:rsidR="00A635E9" w:rsidRPr="00FA059C" w:rsidRDefault="00A635E9" w:rsidP="00F066AD">
            <w:pPr>
              <w:pStyle w:val="Tabletext"/>
            </w:pPr>
          </w:p>
        </w:tc>
        <w:tc>
          <w:tcPr>
            <w:tcW w:w="7451" w:type="dxa"/>
          </w:tcPr>
          <w:p w14:paraId="71C04288" w14:textId="014AA736" w:rsidR="00A635E9" w:rsidRPr="00FA059C" w:rsidRDefault="00A635E9" w:rsidP="00F066A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059C">
              <w:t xml:space="preserve">Plate format: </w:t>
            </w:r>
            <w:r w:rsidR="00BC623A">
              <w:fldChar w:fldCharType="begin">
                <w:ffData>
                  <w:name w:val="Dropdown6"/>
                  <w:enabled/>
                  <w:calcOnExit w:val="0"/>
                  <w:ddList>
                    <w:listEntry w:val="– Please select –"/>
                    <w:listEntry w:val="96-well"/>
                    <w:listEntry w:val="384-well"/>
                  </w:ddList>
                </w:ffData>
              </w:fldChar>
            </w:r>
            <w:r w:rsidR="00BC623A">
              <w:instrText xml:space="preserve"> </w:instrText>
            </w:r>
            <w:bookmarkStart w:id="17" w:name="Dropdown6"/>
            <w:r w:rsidR="00BC623A">
              <w:instrText xml:space="preserve">FORMDROPDOWN </w:instrText>
            </w:r>
            <w:r w:rsidR="008C2EDE">
              <w:fldChar w:fldCharType="separate"/>
            </w:r>
            <w:r w:rsidR="00BC623A">
              <w:fldChar w:fldCharType="end"/>
            </w:r>
            <w:bookmarkEnd w:id="1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77C54D72" w14:textId="77777777" w:rsidR="00A635E9" w:rsidRPr="00FA059C" w:rsidRDefault="00A635E9" w:rsidP="00F066AD">
            <w:pPr>
              <w:pStyle w:val="Tabletext"/>
            </w:pPr>
          </w:p>
        </w:tc>
      </w:tr>
      <w:tr w:rsidR="00A635E9" w:rsidRPr="00FA059C" w14:paraId="6C57E24F" w14:textId="77777777" w:rsidTr="00F0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348FD0AB" w14:textId="77777777" w:rsidR="00A635E9" w:rsidRPr="00FA059C" w:rsidRDefault="00A635E9" w:rsidP="00F066AD">
            <w:pPr>
              <w:pStyle w:val="Tabletext"/>
            </w:pPr>
          </w:p>
        </w:tc>
        <w:tc>
          <w:tcPr>
            <w:tcW w:w="7451" w:type="dxa"/>
          </w:tcPr>
          <w:p w14:paraId="0C44FA01" w14:textId="262A3901" w:rsidR="00A635E9" w:rsidRPr="00FA059C" w:rsidRDefault="00A635E9" w:rsidP="00F066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59C">
              <w:t xml:space="preserve">Comments (any special instructions or comments for the order can be entered here): </w:t>
            </w:r>
            <w:r w:rsidRPr="00FA059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059C">
              <w:instrText xml:space="preserve"> FORMTEXT </w:instrText>
            </w:r>
            <w:r w:rsidRPr="00FA059C">
              <w:fldChar w:fldCharType="separate"/>
            </w:r>
            <w:r w:rsidRPr="00FA059C">
              <w:rPr>
                <w:noProof/>
              </w:rPr>
              <w:t> </w:t>
            </w:r>
            <w:r w:rsidRPr="00FA059C">
              <w:rPr>
                <w:noProof/>
              </w:rPr>
              <w:t> </w:t>
            </w:r>
            <w:r w:rsidRPr="00FA059C">
              <w:rPr>
                <w:noProof/>
              </w:rPr>
              <w:t> </w:t>
            </w:r>
            <w:r w:rsidRPr="00FA059C">
              <w:rPr>
                <w:noProof/>
              </w:rPr>
              <w:t> </w:t>
            </w:r>
            <w:r w:rsidRPr="00FA059C">
              <w:rPr>
                <w:noProof/>
              </w:rPr>
              <w:t> </w:t>
            </w:r>
            <w:r w:rsidRPr="00FA059C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4D37AF96" w14:textId="77777777" w:rsidR="00A635E9" w:rsidRPr="00FA059C" w:rsidRDefault="00A635E9" w:rsidP="00F066AD">
            <w:pPr>
              <w:pStyle w:val="Tabletext"/>
            </w:pPr>
          </w:p>
        </w:tc>
      </w:tr>
      <w:tr w:rsidR="00A635E9" w:rsidRPr="00FA059C" w14:paraId="343B41F3" w14:textId="77777777" w:rsidTr="00F066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dxa"/>
            <w:vMerge/>
            <w:tcMar>
              <w:left w:w="0" w:type="dxa"/>
              <w:right w:w="0" w:type="dxa"/>
            </w:tcMar>
          </w:tcPr>
          <w:p w14:paraId="19F0F569" w14:textId="77777777" w:rsidR="00A635E9" w:rsidRPr="00FA059C" w:rsidRDefault="00A635E9" w:rsidP="00F066AD">
            <w:pPr>
              <w:pStyle w:val="Tabletext"/>
            </w:pPr>
          </w:p>
        </w:tc>
        <w:tc>
          <w:tcPr>
            <w:tcW w:w="7451" w:type="dxa"/>
          </w:tcPr>
          <w:p w14:paraId="4C037125" w14:textId="77777777" w:rsidR="00A635E9" w:rsidRPr="00FA059C" w:rsidRDefault="00A635E9" w:rsidP="00F066AD">
            <w:pPr>
              <w:pStyle w:val="Table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" w:type="dxa"/>
            <w:vMerge/>
            <w:tcMar>
              <w:left w:w="0" w:type="dxa"/>
              <w:right w:w="0" w:type="dxa"/>
            </w:tcMar>
          </w:tcPr>
          <w:p w14:paraId="3B187487" w14:textId="77777777" w:rsidR="00A635E9" w:rsidRPr="00FA059C" w:rsidRDefault="00A635E9" w:rsidP="00F066AD">
            <w:pPr>
              <w:pStyle w:val="Tabletext"/>
            </w:pPr>
          </w:p>
        </w:tc>
      </w:tr>
    </w:tbl>
    <w:p w14:paraId="58658F62" w14:textId="27FD6C81" w:rsidR="00682B1B" w:rsidRPr="00FA059C" w:rsidRDefault="00682B1B" w:rsidP="002D15A7">
      <w:pPr>
        <w:pStyle w:val="Footnotealigned"/>
      </w:pPr>
      <w:r w:rsidRPr="00FA059C">
        <w:t>*</w:t>
      </w:r>
      <w:r w:rsidRPr="00FA059C">
        <w:rPr>
          <w:vertAlign w:val="superscript"/>
        </w:rPr>
        <w:t xml:space="preserve"> </w:t>
      </w:r>
      <w:r w:rsidR="00F066AD">
        <w:t>Some</w:t>
      </w:r>
      <w:r w:rsidR="00F066AD" w:rsidRPr="00FA059C">
        <w:t xml:space="preserve"> </w:t>
      </w:r>
      <w:r w:rsidRPr="00FA059C">
        <w:t>scaling options may not be available; please inquire.</w:t>
      </w:r>
    </w:p>
    <w:p w14:paraId="1111A4FD" w14:textId="5756B391" w:rsidR="00682B1B" w:rsidRPr="00FA059C" w:rsidRDefault="00682B1B" w:rsidP="00374CB8">
      <w:pPr>
        <w:pStyle w:val="Footnotealigned"/>
        <w:spacing w:after="240"/>
        <w:ind w:left="144" w:hanging="144"/>
      </w:pPr>
      <w:r w:rsidRPr="00FA059C">
        <w:rPr>
          <w:vertAlign w:val="superscript"/>
        </w:rPr>
        <w:t>†</w:t>
      </w:r>
      <w:r w:rsidRPr="00FA059C">
        <w:t xml:space="preserve"> This option may incur additional costs.</w:t>
      </w:r>
    </w:p>
    <w:p w14:paraId="7D2ABE56" w14:textId="6E3B1441" w:rsidR="00E903F4" w:rsidRPr="002D15A7" w:rsidRDefault="00E903F4" w:rsidP="00374CB8">
      <w:pPr>
        <w:pStyle w:val="Tabletext"/>
        <w:spacing w:after="240"/>
        <w:rPr>
          <w:sz w:val="16"/>
        </w:rPr>
      </w:pPr>
      <w:r w:rsidRPr="002D15A7">
        <w:rPr>
          <w:sz w:val="16"/>
        </w:rPr>
        <w:t xml:space="preserve">For more information, visit </w:t>
      </w:r>
      <w:r w:rsidRPr="002D15A7">
        <w:rPr>
          <w:rFonts w:ascii="Futura Std Medium" w:hAnsi="Futura Std Medium"/>
          <w:b/>
          <w:sz w:val="16"/>
        </w:rPr>
        <w:t>www.qiagen.com/siRNA</w:t>
      </w:r>
      <w:r w:rsidRPr="002D15A7">
        <w:rPr>
          <w:sz w:val="16"/>
        </w:rPr>
        <w:t>.</w:t>
      </w:r>
    </w:p>
    <w:p w14:paraId="59671755" w14:textId="39FB74CB" w:rsidR="00E903F4" w:rsidRPr="00E903F4" w:rsidRDefault="00E903F4" w:rsidP="00D343FE">
      <w:pPr>
        <w:pStyle w:val="FootnoteText"/>
        <w:spacing w:after="120"/>
        <w:ind w:left="144" w:hanging="144"/>
        <w:rPr>
          <w:sz w:val="10"/>
          <w:szCs w:val="10"/>
        </w:rPr>
      </w:pPr>
      <w:r w:rsidRPr="00E903F4">
        <w:rPr>
          <w:sz w:val="10"/>
          <w:szCs w:val="10"/>
        </w:rPr>
        <w:t>Disclaimer: QIAGEN does not provide FlexiPlate siRNA in pools</w:t>
      </w:r>
      <w:r>
        <w:rPr>
          <w:sz w:val="10"/>
          <w:szCs w:val="10"/>
        </w:rPr>
        <w:t>.</w:t>
      </w:r>
    </w:p>
    <w:p w14:paraId="6254D0B0" w14:textId="2455B280" w:rsidR="00815D6D" w:rsidRDefault="00815D6D" w:rsidP="00D343FE">
      <w:pPr>
        <w:pStyle w:val="Body"/>
        <w:spacing w:after="120" w:line="240" w:lineRule="auto"/>
        <w:rPr>
          <w:sz w:val="10"/>
          <w:szCs w:val="10"/>
        </w:rPr>
      </w:pPr>
      <w:r>
        <w:rPr>
          <w:sz w:val="10"/>
          <w:szCs w:val="10"/>
        </w:rPr>
        <w:t xml:space="preserve">siRNA technology licensed to QIAGEN is covered by various patent </w:t>
      </w:r>
      <w:r w:rsidR="00E903F4">
        <w:rPr>
          <w:sz w:val="10"/>
          <w:szCs w:val="10"/>
        </w:rPr>
        <w:t>applications owned by the Massachusetts Institute of Technology, the Carnegie Institute of Washington, Alnylam Corporation and others.</w:t>
      </w:r>
    </w:p>
    <w:p w14:paraId="06AD987E" w14:textId="73BC6C4C" w:rsidR="00E903F4" w:rsidRPr="00815D6D" w:rsidRDefault="00E903F4" w:rsidP="00D343FE">
      <w:pPr>
        <w:pStyle w:val="Body"/>
        <w:spacing w:after="120" w:line="240" w:lineRule="auto"/>
        <w:rPr>
          <w:sz w:val="10"/>
          <w:szCs w:val="10"/>
        </w:rPr>
      </w:pPr>
      <w:r w:rsidRPr="00815D6D">
        <w:rPr>
          <w:sz w:val="10"/>
          <w:szCs w:val="10"/>
        </w:rPr>
        <w:t>Trademarks: QIAGEN</w:t>
      </w:r>
      <w:r w:rsidRPr="00A635E9">
        <w:rPr>
          <w:sz w:val="10"/>
          <w:szCs w:val="10"/>
          <w:vertAlign w:val="superscript"/>
        </w:rPr>
        <w:t>®</w:t>
      </w:r>
      <w:r w:rsidRPr="00815D6D">
        <w:rPr>
          <w:sz w:val="10"/>
          <w:szCs w:val="10"/>
        </w:rPr>
        <w:t>, Sample to Insight</w:t>
      </w:r>
      <w:r w:rsidRPr="00A635E9">
        <w:rPr>
          <w:sz w:val="10"/>
          <w:szCs w:val="10"/>
          <w:vertAlign w:val="superscript"/>
        </w:rPr>
        <w:t>®</w:t>
      </w:r>
      <w:r w:rsidRPr="00815D6D">
        <w:rPr>
          <w:sz w:val="10"/>
          <w:szCs w:val="10"/>
        </w:rPr>
        <w:t xml:space="preserve"> (QIAGEN Group). Registered names, trademarks, etc. used in this document, even when not specifically marked as such, are not to be considered unprotected by law.</w:t>
      </w:r>
      <w:r>
        <w:rPr>
          <w:sz w:val="10"/>
          <w:szCs w:val="10"/>
        </w:rPr>
        <w:t xml:space="preserve"> 02/2019 PROM-</w:t>
      </w:r>
      <w:r w:rsidR="002A1E62" w:rsidRPr="00374CB8">
        <w:rPr>
          <w:sz w:val="10"/>
          <w:szCs w:val="10"/>
        </w:rPr>
        <w:t>13781</w:t>
      </w:r>
      <w:r>
        <w:rPr>
          <w:sz w:val="10"/>
          <w:szCs w:val="10"/>
        </w:rPr>
        <w:t xml:space="preserve">-001 © 2019 QIAGEN, all rights reserved. </w:t>
      </w:r>
    </w:p>
    <w:sectPr w:rsidR="00E903F4" w:rsidRPr="00815D6D" w:rsidSect="001B7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type w:val="continuous"/>
      <w:pgSz w:w="11894" w:h="15840" w:code="9"/>
      <w:pgMar w:top="2275" w:right="3125" w:bottom="1699" w:left="1138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4C29" w14:textId="77777777" w:rsidR="008C2EDE" w:rsidRDefault="008C2EDE" w:rsidP="00D1040E">
      <w:r>
        <w:separator/>
      </w:r>
    </w:p>
  </w:endnote>
  <w:endnote w:type="continuationSeparator" w:id="0">
    <w:p w14:paraId="48C03EA8" w14:textId="77777777" w:rsidR="008C2EDE" w:rsidRDefault="008C2EDE" w:rsidP="00D1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4"/>
        <w:szCs w:val="14"/>
      </w:rPr>
      <w:id w:val="735741688"/>
      <w:lock w:val="contentLocked"/>
      <w:placeholder>
        <w:docPart w:val="5A56A62C9C284B22A93AFDF6F14B04C5"/>
      </w:placeholder>
      <w15:color w:val="000000"/>
    </w:sdtPr>
    <w:sdtEndPr/>
    <w:sdtContent>
      <w:p w14:paraId="0452CC39" w14:textId="77777777" w:rsidR="001B777D" w:rsidRPr="001B777D" w:rsidRDefault="001B777D" w:rsidP="001B777D">
        <w:pPr>
          <w:rPr>
            <w:noProof/>
            <w:color w:val="595959" w:themeColor="text1" w:themeTint="A6"/>
            <w:sz w:val="14"/>
            <w:szCs w:val="14"/>
            <w:lang w:eastAsia="de-DE"/>
          </w:rPr>
        </w:pPr>
      </w:p>
      <w:tbl>
        <w:tblPr>
          <w:tblStyle w:val="QiagenFuzeile5"/>
          <w:tblpPr w:vertAnchor="page" w:horzAnchor="page" w:tblpX="1135" w:tblpY="15395"/>
          <w:tblW w:w="9637" w:type="dxa"/>
          <w:tblLook w:val="04A0" w:firstRow="1" w:lastRow="0" w:firstColumn="1" w:lastColumn="0" w:noHBand="0" w:noVBand="1"/>
        </w:tblPr>
        <w:tblGrid>
          <w:gridCol w:w="9354"/>
          <w:gridCol w:w="283"/>
        </w:tblGrid>
        <w:sdt>
          <w:sdtPr>
            <w:rPr>
              <w:color w:val="000000" w:themeColor="text1"/>
              <w:sz w:val="18"/>
              <w:szCs w:val="14"/>
            </w:rPr>
            <w:id w:val="1202601989"/>
            <w:lock w:val="contentLocked"/>
          </w:sdtPr>
          <w:sdtEndPr/>
          <w:sdtContent>
            <w:tr w:rsidR="001B777D" w:rsidRPr="001B777D" w14:paraId="36A6D12E" w14:textId="77777777" w:rsidTr="00747230">
              <w:trPr>
                <w:trHeight w:hRule="exact"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4" w:type="dxa"/>
                </w:tcPr>
                <w:p w14:paraId="777159F4" w14:textId="03702166" w:rsidR="001B777D" w:rsidRPr="001B777D" w:rsidRDefault="008C2EDE" w:rsidP="001B777D">
                  <w:pPr>
                    <w:rPr>
                      <w:szCs w:val="14"/>
                    </w:rPr>
                  </w:pPr>
                  <w:sdt>
                    <w:sdtPr>
                      <w:rPr>
                        <w:szCs w:val="14"/>
                      </w:rPr>
                      <w:alias w:val="Footer"/>
                      <w:tag w:val="Footer"/>
                      <w:id w:val="1073391457"/>
                      <w:placeholder>
                        <w:docPart w:val="1A8ACE92F6484A44B1EB56D405ACAAF3"/>
                      </w:placeholder>
                      <w15:color w:val="FF0000"/>
                    </w:sdtPr>
                    <w:sdtEndPr/>
                    <w:sdtContent>
                      <w:sdt>
                        <w:sdtPr>
                          <w:rPr>
                            <w:szCs w:val="14"/>
                          </w:rPr>
                          <w:alias w:val="Footer"/>
                          <w:tag w:val="Footer"/>
                          <w:id w:val="272600003"/>
                          <w:placeholder>
                            <w:docPart w:val="105421FF42A345A2BE830455F596ABE1"/>
                          </w:placeholder>
                          <w:showingPlcHdr/>
                          <w15:color w:val="FF0000"/>
                        </w:sdtPr>
                        <w:sdtEndPr/>
                        <w:sdtContent>
                          <w:r w:rsidR="002D15A7" w:rsidRPr="00E903F4">
                            <w:rPr>
                              <w:rFonts w:ascii="Futura Std Book" w:eastAsia="Futura Std Book" w:hAnsi="Futura Std Book" w:cs="Times New Roman"/>
                              <w:color w:val="auto"/>
                              <w:sz w:val="12"/>
                            </w:rPr>
                            <w:t xml:space="preserve">Ordering </w:t>
                          </w:r>
                          <w:r w:rsidR="002D15A7" w:rsidRPr="00E903F4">
                            <w:rPr>
                              <w:rFonts w:ascii="Futura Std Medium" w:eastAsia="Futura Std Book" w:hAnsi="Futura Std Medium" w:cs="Times New Roman"/>
                              <w:b/>
                              <w:color w:val="auto"/>
                              <w:sz w:val="12"/>
                            </w:rPr>
                            <w:t>www.qiagen.com/shop</w:t>
                          </w:r>
                          <w:r w:rsidR="002D15A7" w:rsidRPr="00E903F4">
                            <w:rPr>
                              <w:rFonts w:ascii="Futura Std Book" w:eastAsia="Futura Std Book" w:hAnsi="Futura Std Book" w:cs="Times New Roman"/>
                              <w:color w:val="auto"/>
                              <w:sz w:val="12"/>
                            </w:rPr>
                            <w:t xml:space="preserve"> | Technical Support </w:t>
                          </w:r>
                          <w:r w:rsidR="002D15A7" w:rsidRPr="00E903F4">
                            <w:rPr>
                              <w:rFonts w:ascii="Futura Std Medium" w:eastAsia="Futura Std Book" w:hAnsi="Futura Std Medium" w:cs="Times New Roman"/>
                              <w:b/>
                              <w:color w:val="auto"/>
                              <w:sz w:val="12"/>
                            </w:rPr>
                            <w:t>support.qiagen.com</w:t>
                          </w:r>
                          <w:r w:rsidR="002D15A7" w:rsidRPr="00E903F4">
                            <w:rPr>
                              <w:rFonts w:ascii="Futura Std Book" w:eastAsia="Futura Std Book" w:hAnsi="Futura Std Book" w:cs="Times New Roman"/>
                              <w:color w:val="auto"/>
                              <w:sz w:val="12"/>
                            </w:rPr>
                            <w:t xml:space="preserve"> | Website </w:t>
                          </w:r>
                          <w:r w:rsidR="002D15A7" w:rsidRPr="00E903F4">
                            <w:rPr>
                              <w:rFonts w:ascii="Futura Std Medium" w:eastAsia="Futura Std Book" w:hAnsi="Futura Std Medium" w:cs="Times New Roman"/>
                              <w:b/>
                              <w:color w:val="auto"/>
                              <w:sz w:val="12"/>
                            </w:rPr>
                            <w:t>www.qiagen.com</w:t>
                          </w:r>
                        </w:sdtContent>
                      </w:sdt>
                    </w:sdtContent>
                  </w:sdt>
                  <w:r w:rsidR="001B777D" w:rsidRPr="001B777D">
                    <w:rPr>
                      <w:szCs w:val="14"/>
                    </w:rPr>
                    <w:t xml:space="preserve">   </w:t>
                  </w:r>
                  <w:sdt>
                    <w:sdtPr>
                      <w:rPr>
                        <w:szCs w:val="14"/>
                      </w:rPr>
                      <w:alias w:val="Date"/>
                      <w:tag w:val=""/>
                      <w:id w:val="-1878688585"/>
                      <w:dataBinding w:prefixMappings="xmlns:ns0='http://schemas.microsoft.com/office/2006/coverPageProps' " w:xpath="/ns0:CoverPageProperties[1]/ns0:PublishDate[1]" w:storeItemID="{55AF091B-3C7A-41E3-B477-F2FDAA23CFDA}"/>
                      <w15:color w:val="FF0000"/>
                      <w:date>
                        <w:dateFormat w:val="MM/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B777D">
                        <w:rPr>
                          <w:szCs w:val="14"/>
                          <w:lang w:val="de-DE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83" w:type="dxa"/>
                </w:tcPr>
                <w:sdt>
                  <w:sdtPr>
                    <w:rPr>
                      <w:szCs w:val="14"/>
                    </w:rPr>
                    <w:id w:val="-1005898145"/>
                    <w:showingPlcHdr/>
                  </w:sdtPr>
                  <w:sdtEndPr/>
                  <w:sdtContent>
                    <w:p w14:paraId="5294EF22" w14:textId="23F71FBF" w:rsidR="001B777D" w:rsidRPr="001B777D" w:rsidRDefault="002D15A7" w:rsidP="001B777D">
                      <w:pPr>
                        <w:jc w:val="lef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Cs w:val="14"/>
                        </w:rPr>
                      </w:pPr>
                      <w:r>
                        <w:rPr>
                          <w:szCs w:val="14"/>
                        </w:rPr>
                        <w:t xml:space="preserve">     </w:t>
                      </w:r>
                    </w:p>
                  </w:sdtContent>
                </w:sdt>
              </w:tc>
            </w:tr>
          </w:sdtContent>
        </w:sdt>
      </w:tbl>
      <w:p w14:paraId="38B3A5C8" w14:textId="77777777" w:rsidR="001B777D" w:rsidRPr="001B777D" w:rsidRDefault="001B777D" w:rsidP="001B777D">
        <w:pPr>
          <w:rPr>
            <w:color w:val="595959" w:themeColor="text1" w:themeTint="A6"/>
            <w:sz w:val="14"/>
            <w:szCs w:val="14"/>
          </w:rPr>
        </w:pPr>
        <w:r w:rsidRPr="001B777D">
          <w:rPr>
            <w:noProof/>
            <w:color w:val="595959" w:themeColor="text1" w:themeTint="A6"/>
            <w:sz w:val="14"/>
            <w:szCs w:val="14"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94080" behindDoc="0" locked="1" layoutInCell="1" allowOverlap="1" wp14:anchorId="5EEBBBDA" wp14:editId="14927E01">
                  <wp:simplePos x="0" y="0"/>
                  <wp:positionH relativeFrom="page">
                    <wp:posOffset>635</wp:posOffset>
                  </wp:positionH>
                  <wp:positionV relativeFrom="page">
                    <wp:posOffset>9548495</wp:posOffset>
                  </wp:positionV>
                  <wp:extent cx="7560000" cy="0"/>
                  <wp:effectExtent l="0" t="0" r="22225" b="19050"/>
                  <wp:wrapNone/>
                  <wp:docPr id="9" name="Gerade Verbindung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B30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E48AD66" id="Gerade Verbindung 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05pt,751.85pt" to="595.35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" strokecolor="#1b3067" strokeweight="1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  <w:p w14:paraId="11EE094E" w14:textId="77777777" w:rsidR="001B777D" w:rsidRDefault="001B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4"/>
        <w:szCs w:val="14"/>
      </w:rPr>
      <w:id w:val="-1285653603"/>
      <w:lock w:val="contentLocked"/>
      <w:placeholder>
        <w:docPart w:val="FEA36E70BFAC4F8C9FB2EB5A96C48BBF"/>
      </w:placeholder>
      <w15:color w:val="000000"/>
    </w:sdtPr>
    <w:sdtEndPr/>
    <w:sdtContent>
      <w:p w14:paraId="1FE716A5" w14:textId="01184E5D" w:rsidR="001B777D" w:rsidRPr="001B777D" w:rsidRDefault="001B777D" w:rsidP="001B777D">
        <w:pPr>
          <w:rPr>
            <w:noProof/>
            <w:color w:val="595959" w:themeColor="text1" w:themeTint="A6"/>
            <w:sz w:val="14"/>
            <w:szCs w:val="14"/>
            <w:lang w:eastAsia="de-DE"/>
          </w:rPr>
        </w:pPr>
      </w:p>
      <w:tbl>
        <w:tblPr>
          <w:tblStyle w:val="QiagenFuzeile6"/>
          <w:tblpPr w:vertAnchor="page" w:horzAnchor="page" w:tblpX="1135" w:tblpY="15395"/>
          <w:tblW w:w="9637" w:type="dxa"/>
          <w:tblLook w:val="04A0" w:firstRow="1" w:lastRow="0" w:firstColumn="1" w:lastColumn="0" w:noHBand="0" w:noVBand="1"/>
        </w:tblPr>
        <w:tblGrid>
          <w:gridCol w:w="9354"/>
          <w:gridCol w:w="283"/>
        </w:tblGrid>
        <w:sdt>
          <w:sdtPr>
            <w:rPr>
              <w:color w:val="000000" w:themeColor="text1"/>
              <w:sz w:val="18"/>
              <w:szCs w:val="14"/>
            </w:rPr>
            <w:id w:val="-1814253317"/>
            <w:lock w:val="contentLocked"/>
          </w:sdtPr>
          <w:sdtEndPr/>
          <w:sdtContent>
            <w:tr w:rsidR="001B777D" w:rsidRPr="001B777D" w14:paraId="6BEF0CE9" w14:textId="77777777" w:rsidTr="00747230">
              <w:trPr>
                <w:trHeight w:hRule="exact"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4" w:type="dxa"/>
                </w:tcPr>
                <w:p w14:paraId="7F5C6F9C" w14:textId="6905C0F9" w:rsidR="001B777D" w:rsidRPr="001B777D" w:rsidRDefault="008C2EDE" w:rsidP="001B777D">
                  <w:pPr>
                    <w:rPr>
                      <w:szCs w:val="14"/>
                    </w:rPr>
                  </w:pPr>
                  <w:sdt>
                    <w:sdtPr>
                      <w:rPr>
                        <w:szCs w:val="14"/>
                      </w:rPr>
                      <w:alias w:val="Footer"/>
                      <w:tag w:val="Footer"/>
                      <w:id w:val="-7301562"/>
                      <w:placeholder>
                        <w:docPart w:val="1FF2D1325E064B979D10F87AEF2A7DA0"/>
                      </w:placeholder>
                      <w:showingPlcHdr/>
                      <w15:color w:val="FF0000"/>
                    </w:sdtPr>
                    <w:sdtEndPr/>
                    <w:sdtContent>
                      <w:r w:rsidR="00E903F4" w:rsidRPr="00E903F4">
                        <w:rPr>
                          <w:rFonts w:ascii="Futura Std Book" w:eastAsia="Futura Std Book" w:hAnsi="Futura Std Book" w:cs="Times New Roman"/>
                          <w:color w:val="auto"/>
                          <w:sz w:val="12"/>
                        </w:rPr>
                        <w:t xml:space="preserve">Ordering </w:t>
                      </w:r>
                      <w:r w:rsidR="00E903F4" w:rsidRPr="00E903F4">
                        <w:rPr>
                          <w:rFonts w:ascii="Futura Std Medium" w:eastAsia="Futura Std Book" w:hAnsi="Futura Std Medium" w:cs="Times New Roman"/>
                          <w:b/>
                          <w:color w:val="auto"/>
                          <w:sz w:val="12"/>
                        </w:rPr>
                        <w:t>www.qiagen.com/shop</w:t>
                      </w:r>
                      <w:r w:rsidR="00E903F4" w:rsidRPr="00E903F4">
                        <w:rPr>
                          <w:rFonts w:ascii="Futura Std Book" w:eastAsia="Futura Std Book" w:hAnsi="Futura Std Book" w:cs="Times New Roman"/>
                          <w:color w:val="auto"/>
                          <w:sz w:val="12"/>
                        </w:rPr>
                        <w:t xml:space="preserve"> | Technical Support </w:t>
                      </w:r>
                      <w:r w:rsidR="00E903F4" w:rsidRPr="00E903F4">
                        <w:rPr>
                          <w:rFonts w:ascii="Futura Std Medium" w:eastAsia="Futura Std Book" w:hAnsi="Futura Std Medium" w:cs="Times New Roman"/>
                          <w:b/>
                          <w:color w:val="auto"/>
                          <w:sz w:val="12"/>
                        </w:rPr>
                        <w:t>support.qiagen.com</w:t>
                      </w:r>
                      <w:r w:rsidR="00E903F4" w:rsidRPr="00E903F4">
                        <w:rPr>
                          <w:rFonts w:ascii="Futura Std Book" w:eastAsia="Futura Std Book" w:hAnsi="Futura Std Book" w:cs="Times New Roman"/>
                          <w:color w:val="auto"/>
                          <w:sz w:val="12"/>
                        </w:rPr>
                        <w:t xml:space="preserve"> | Website </w:t>
                      </w:r>
                      <w:r w:rsidR="00E903F4" w:rsidRPr="00E903F4">
                        <w:rPr>
                          <w:rFonts w:ascii="Futura Std Medium" w:eastAsia="Futura Std Book" w:hAnsi="Futura Std Medium" w:cs="Times New Roman"/>
                          <w:b/>
                          <w:color w:val="auto"/>
                          <w:sz w:val="12"/>
                        </w:rPr>
                        <w:t>www.qiagen.com</w:t>
                      </w:r>
                    </w:sdtContent>
                  </w:sdt>
                  <w:r w:rsidR="001B777D" w:rsidRPr="001B777D">
                    <w:rPr>
                      <w:szCs w:val="14"/>
                    </w:rPr>
                    <w:t xml:space="preserve">   </w:t>
                  </w:r>
                  <w:sdt>
                    <w:sdtPr>
                      <w:rPr>
                        <w:szCs w:val="14"/>
                      </w:rPr>
                      <w:alias w:val="Date"/>
                      <w:tag w:val=""/>
                      <w:id w:val="1669979582"/>
                      <w:dataBinding w:prefixMappings="xmlns:ns0='http://schemas.microsoft.com/office/2006/coverPageProps' " w:xpath="/ns0:CoverPageProperties[1]/ns0:PublishDate[1]" w:storeItemID="{55AF091B-3C7A-41E3-B477-F2FDAA23CFDA}"/>
                      <w15:color w:val="FF0000"/>
                      <w:date>
                        <w:dateFormat w:val="MM/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B777D">
                        <w:rPr>
                          <w:szCs w:val="14"/>
                          <w:lang w:val="de-DE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83" w:type="dxa"/>
                </w:tcPr>
                <w:sdt>
                  <w:sdtPr>
                    <w:rPr>
                      <w:szCs w:val="14"/>
                    </w:rPr>
                    <w:id w:val="460470556"/>
                    <w:placeholder>
                      <w:docPart w:val="E1E9123CF4E44E489CA60707ECE1F12A"/>
                    </w:placeholder>
                    <w:showingPlcHdr/>
                  </w:sdtPr>
                  <w:sdtEndPr/>
                  <w:sdtContent>
                    <w:p w14:paraId="1832B24E" w14:textId="09CD759B" w:rsidR="001B777D" w:rsidRPr="001B777D" w:rsidRDefault="00E903F4" w:rsidP="001B777D">
                      <w:pPr>
                        <w:jc w:val="lef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Cs w:val="14"/>
                        </w:rPr>
                      </w:pPr>
                      <w:r>
                        <w:rPr>
                          <w:szCs w:val="14"/>
                        </w:rPr>
                        <w:t xml:space="preserve">     </w:t>
                      </w:r>
                    </w:p>
                  </w:sdtContent>
                </w:sdt>
              </w:tc>
            </w:tr>
          </w:sdtContent>
        </w:sdt>
      </w:tbl>
      <w:p w14:paraId="4CCF37C9" w14:textId="77777777" w:rsidR="001B777D" w:rsidRPr="001B777D" w:rsidRDefault="001B777D" w:rsidP="001B777D">
        <w:pPr>
          <w:rPr>
            <w:color w:val="595959" w:themeColor="text1" w:themeTint="A6"/>
            <w:sz w:val="14"/>
            <w:szCs w:val="14"/>
          </w:rPr>
        </w:pPr>
        <w:r w:rsidRPr="001B777D">
          <w:rPr>
            <w:noProof/>
            <w:color w:val="595959" w:themeColor="text1" w:themeTint="A6"/>
            <w:sz w:val="14"/>
            <w:szCs w:val="14"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96128" behindDoc="0" locked="1" layoutInCell="1" allowOverlap="1" wp14:anchorId="449BFEA6" wp14:editId="2F84FDF9">
                  <wp:simplePos x="0" y="0"/>
                  <wp:positionH relativeFrom="page">
                    <wp:posOffset>635</wp:posOffset>
                  </wp:positionH>
                  <wp:positionV relativeFrom="page">
                    <wp:posOffset>9548495</wp:posOffset>
                  </wp:positionV>
                  <wp:extent cx="7560000" cy="0"/>
                  <wp:effectExtent l="0" t="0" r="22225" b="19050"/>
                  <wp:wrapNone/>
                  <wp:docPr id="28" name="Gerade Verbindung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B30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FCD07AD" id="Gerade Verbindung 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05pt,751.85pt" to="595.35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" strokecolor="#1b3067" strokeweight="1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  <w:p w14:paraId="1BE4A6FA" w14:textId="5E64BCE5" w:rsidR="001B777D" w:rsidRPr="001B777D" w:rsidRDefault="001B777D" w:rsidP="001B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898139"/>
      <w:lock w:val="contentLocked"/>
      <w:placeholder>
        <w:docPart w:val="8503206C5B40458AA25D138817D87368"/>
      </w:placeholder>
      <w15:color w:val="000000"/>
    </w:sdtPr>
    <w:sdtEndPr/>
    <w:sdtContent>
      <w:p w14:paraId="27E1A0DD" w14:textId="77777777" w:rsidR="001B777D" w:rsidRPr="001B777D" w:rsidRDefault="001B777D" w:rsidP="001B777D">
        <w:pPr>
          <w:tabs>
            <w:tab w:val="center" w:pos="4536"/>
            <w:tab w:val="right" w:pos="9072"/>
          </w:tabs>
          <w:rPr>
            <w:noProof/>
            <w:lang w:eastAsia="de-DE"/>
          </w:rPr>
        </w:pPr>
        <w:r w:rsidRPr="001B777D">
          <w:rPr>
            <w:noProof/>
            <w:lang w:val="de-DE" w:eastAsia="de-DE"/>
          </w:rPr>
          <w:drawing>
            <wp:anchor distT="0" distB="180340" distL="720090" distR="180340" simplePos="0" relativeHeight="251692032" behindDoc="0" locked="1" layoutInCell="0" allowOverlap="0" wp14:anchorId="2BBB4E12" wp14:editId="4BAECB26">
              <wp:simplePos x="0" y="0"/>
              <wp:positionH relativeFrom="page">
                <wp:posOffset>6175375</wp:posOffset>
              </wp:positionH>
              <wp:positionV relativeFrom="page">
                <wp:posOffset>8886190</wp:posOffset>
              </wp:positionV>
              <wp:extent cx="925200" cy="777600"/>
              <wp:effectExtent l="0" t="0" r="8255" b="3810"/>
              <wp:wrapSquare wrapText="bothSides"/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neu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5200" cy="77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Style w:val="QIAGENeinfacheTabelle3"/>
          <w:tblpPr w:leftFromText="142" w:rightFromText="142" w:vertAnchor="page" w:horzAnchor="page" w:tblpX="727" w:tblpY="14800"/>
          <w:tblOverlap w:val="never"/>
          <w:tblW w:w="0" w:type="auto"/>
          <w:tblLayout w:type="fixed"/>
          <w:tblLook w:val="04A0" w:firstRow="1" w:lastRow="0" w:firstColumn="1" w:lastColumn="0" w:noHBand="0" w:noVBand="1"/>
        </w:tblPr>
        <w:tblGrid>
          <w:gridCol w:w="8789"/>
        </w:tblGrid>
        <w:tr w:rsidR="001B777D" w:rsidRPr="001B777D" w14:paraId="0CF8C20C" w14:textId="77777777" w:rsidTr="00747230">
          <w:trPr>
            <w:trHeight w:hRule="exact" w:val="454"/>
          </w:trPr>
          <w:tc>
            <w:tcPr>
              <w:tcW w:w="8789" w:type="dxa"/>
              <w:shd w:val="clear" w:color="auto" w:fill="auto"/>
            </w:tcPr>
            <w:p w14:paraId="15E4FE34" w14:textId="77777777" w:rsidR="001B777D" w:rsidRPr="001B777D" w:rsidRDefault="008C2EDE" w:rsidP="001B777D">
              <w:pPr>
                <w:rPr>
                  <w:color w:val="1B3067" w:themeColor="background2"/>
                  <w:sz w:val="33"/>
                  <w:shd w:val="clear" w:color="auto" w:fill="FFFFFF" w:themeFill="background1"/>
                </w:rPr>
              </w:pPr>
              <w:sdt>
                <w:sdtPr>
                  <w:rPr>
                    <w:color w:val="1B3067" w:themeColor="background2"/>
                    <w:sz w:val="33"/>
                    <w:shd w:val="clear" w:color="auto" w:fill="FFFFFF" w:themeFill="background1"/>
                  </w:rPr>
                  <w:id w:val="1244994540"/>
                  <w:placeholder>
                    <w:docPart w:val="8503206C5B40458AA25D138817D87368"/>
                  </w:placeholder>
                </w:sdtPr>
                <w:sdtEndPr/>
                <w:sdtContent>
                  <w:r w:rsidR="001B777D" w:rsidRPr="001B777D">
                    <w:rPr>
                      <w:color w:val="1B3067" w:themeColor="background2"/>
                      <w:sz w:val="33"/>
                      <w:shd w:val="clear" w:color="auto" w:fill="FFFFFF" w:themeFill="background1"/>
                    </w:rPr>
                    <w:t>Sample to Insight</w:t>
                  </w:r>
                </w:sdtContent>
              </w:sdt>
              <w:sdt>
                <w:sdtPr>
                  <w:rPr>
                    <w:color w:val="1B3067" w:themeColor="background2"/>
                    <w:sz w:val="33"/>
                    <w:shd w:val="clear" w:color="auto" w:fill="FFFFFF" w:themeFill="background1"/>
                  </w:rPr>
                  <w:id w:val="1998758565"/>
                  <w:lock w:val="contentLocked"/>
                  <w:placeholder>
                    <w:docPart w:val="8503206C5B40458AA25D138817D87368"/>
                  </w:placeholder>
                </w:sdtPr>
                <w:sdtEndPr>
                  <w:rPr>
                    <w:color w:val="FFFFFF" w:themeColor="background1"/>
                  </w:rPr>
                </w:sdtEndPr>
                <w:sdtContent>
                  <w:r w:rsidR="001B777D" w:rsidRPr="001B777D">
                    <w:rPr>
                      <w:color w:val="FFFFFF" w:themeColor="background1"/>
                      <w:sz w:val="33"/>
                      <w:shd w:val="clear" w:color="auto" w:fill="FFFFFF" w:themeFill="background1"/>
                    </w:rPr>
                    <w:t>__</w:t>
                  </w:r>
                </w:sdtContent>
              </w:sdt>
            </w:p>
          </w:tc>
        </w:tr>
      </w:tbl>
      <w:p w14:paraId="3E38FFD4" w14:textId="77777777" w:rsidR="001B777D" w:rsidRPr="001B777D" w:rsidRDefault="001B777D" w:rsidP="001B777D">
        <w:pPr>
          <w:tabs>
            <w:tab w:val="center" w:pos="4536"/>
            <w:tab w:val="right" w:pos="9072"/>
          </w:tabs>
        </w:pPr>
        <w:r w:rsidRPr="001B777D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91008" behindDoc="0" locked="1" layoutInCell="1" allowOverlap="1" wp14:anchorId="0BB45D01" wp14:editId="2160ADEE">
                  <wp:simplePos x="0" y="0"/>
                  <wp:positionH relativeFrom="page">
                    <wp:posOffset>7271385</wp:posOffset>
                  </wp:positionH>
                  <wp:positionV relativeFrom="page">
                    <wp:posOffset>9548495</wp:posOffset>
                  </wp:positionV>
                  <wp:extent cx="291600" cy="0"/>
                  <wp:effectExtent l="0" t="0" r="13335" b="19050"/>
                  <wp:wrapNone/>
                  <wp:docPr id="1" name="Gerade Verbindung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916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B30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E32348B" id="Gerade Verbindung 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2.55pt,751.85pt" to="595.5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" strokecolor="#1b3067" strokeweight="1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 w:rsidRPr="001B777D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9984" behindDoc="0" locked="1" layoutInCell="1" allowOverlap="1" wp14:anchorId="14FD50A4" wp14:editId="550B5A80">
                  <wp:simplePos x="0" y="0"/>
                  <wp:positionH relativeFrom="page">
                    <wp:posOffset>0</wp:posOffset>
                  </wp:positionH>
                  <wp:positionV relativeFrom="page">
                    <wp:posOffset>9548495</wp:posOffset>
                  </wp:positionV>
                  <wp:extent cx="292680" cy="0"/>
                  <wp:effectExtent l="0" t="0" r="12700" b="19050"/>
                  <wp:wrapNone/>
                  <wp:docPr id="5" name="Gerade Verbindung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926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B30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830ACFC" id="Gerade Verbindung 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51.85pt" to="23.05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" strokecolor="#1b3067" strokeweight="1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 w:rsidRPr="001B777D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8960" behindDoc="1" locked="1" layoutInCell="1" allowOverlap="1" wp14:anchorId="2F9BBFCF" wp14:editId="051A43D7">
                  <wp:simplePos x="0" y="0"/>
                  <wp:positionH relativeFrom="page">
                    <wp:posOffset>2193290</wp:posOffset>
                  </wp:positionH>
                  <wp:positionV relativeFrom="page">
                    <wp:posOffset>9548495</wp:posOffset>
                  </wp:positionV>
                  <wp:extent cx="3818520" cy="0"/>
                  <wp:effectExtent l="0" t="0" r="10795" b="19050"/>
                  <wp:wrapNone/>
                  <wp:docPr id="4" name="Gerade Verbindung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81852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B30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D31B475" id="Gerade Verbindung 4" o:spid="_x0000_s1026" style="position:absolute;z-index:-251627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2.7pt,751.85pt" to="473.35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" strokecolor="#1b3067" strokeweight="1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  <w:p w14:paraId="3930D307" w14:textId="7555E5CE" w:rsidR="001B777D" w:rsidRPr="001B777D" w:rsidRDefault="001B777D" w:rsidP="001B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94CB" w14:textId="77777777" w:rsidR="008C2EDE" w:rsidRPr="003943B0" w:rsidRDefault="008C2EDE" w:rsidP="003943B0">
      <w:pPr>
        <w:pStyle w:val="Footer"/>
      </w:pPr>
    </w:p>
  </w:footnote>
  <w:footnote w:type="continuationSeparator" w:id="0">
    <w:p w14:paraId="7E6BEF6C" w14:textId="77777777" w:rsidR="008C2EDE" w:rsidRDefault="008C2EDE" w:rsidP="00D1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71363"/>
      <w:lock w:val="contentLocked"/>
      <w:placeholder>
        <w:docPart w:val="ADD7973627944FA8864707B72F13650F"/>
      </w:placeholder>
      <w15:color w:val="000000"/>
    </w:sdtPr>
    <w:sdtEndPr/>
    <w:sdtContent>
      <w:p w14:paraId="3E5E1288" w14:textId="7517EC2E" w:rsidR="001B777D" w:rsidRDefault="001B777D" w:rsidP="001B777D">
        <w:pPr>
          <w:tabs>
            <w:tab w:val="center" w:pos="4536"/>
            <w:tab w:val="right" w:pos="9072"/>
          </w:tabs>
        </w:pPr>
        <w:r w:rsidRPr="001B777D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6912" behindDoc="0" locked="1" layoutInCell="1" allowOverlap="1" wp14:anchorId="22FB929A" wp14:editId="2833D70B">
                  <wp:simplePos x="0" y="0"/>
                  <wp:positionH relativeFrom="page">
                    <wp:posOffset>0</wp:posOffset>
                  </wp:positionH>
                  <wp:positionV relativeFrom="page">
                    <wp:posOffset>547370</wp:posOffset>
                  </wp:positionV>
                  <wp:extent cx="7560000" cy="0"/>
                  <wp:effectExtent l="0" t="0" r="22225" b="19050"/>
                  <wp:wrapNone/>
                  <wp:docPr id="26" name="Gerade Verbindung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0003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2455D5C" id="Gerade Verbindung 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3.1pt" to="595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" strokecolor="#e0003c" strokeweight="1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01941"/>
      <w:lock w:val="contentLocked"/>
      <w:placeholder>
        <w:docPart w:val="93C9196C4DFB469EABB96CD8AAF75574"/>
      </w:placeholder>
      <w15:color w:val="000000"/>
    </w:sdtPr>
    <w:sdtEndPr/>
    <w:sdtContent>
      <w:p w14:paraId="5418402E" w14:textId="698C90A3" w:rsidR="001B777D" w:rsidRPr="001B777D" w:rsidRDefault="001B777D" w:rsidP="001B777D">
        <w:pPr>
          <w:tabs>
            <w:tab w:val="center" w:pos="4536"/>
            <w:tab w:val="right" w:pos="9072"/>
          </w:tabs>
        </w:pPr>
        <w:r w:rsidRPr="001B777D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98176" behindDoc="0" locked="1" layoutInCell="1" allowOverlap="1" wp14:anchorId="4392EFB9" wp14:editId="77036CA3">
                  <wp:simplePos x="0" y="0"/>
                  <wp:positionH relativeFrom="page">
                    <wp:posOffset>0</wp:posOffset>
                  </wp:positionH>
                  <wp:positionV relativeFrom="page">
                    <wp:posOffset>547370</wp:posOffset>
                  </wp:positionV>
                  <wp:extent cx="7560000" cy="0"/>
                  <wp:effectExtent l="0" t="0" r="22225" b="19050"/>
                  <wp:wrapNone/>
                  <wp:docPr id="30" name="Gerade Verbindung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0003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70964AC" id="Gerade Verbindung 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3.1pt" to="595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" strokecolor="#e0003c" strokeweight="1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8727" w14:textId="759981C7" w:rsidR="001B777D" w:rsidRDefault="008C2EDE" w:rsidP="001B777D">
    <w:pPr>
      <w:tabs>
        <w:tab w:val="left" w:pos="1973"/>
      </w:tabs>
    </w:pPr>
    <w:sdt>
      <w:sdtPr>
        <w:id w:val="-99407016"/>
        <w:lock w:val="contentLocked"/>
        <w:placeholder>
          <w:docPart w:val="DE6E4291578F4EFA85D6F4990C03F1A8"/>
        </w:placeholder>
        <w15:color w:val="000000"/>
      </w:sdtPr>
      <w:sdtEndPr/>
      <w:sdtContent>
        <w:r w:rsidR="001B777D" w:rsidRPr="001B777D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4864" behindDoc="0" locked="1" layoutInCell="1" allowOverlap="1" wp14:anchorId="5141A61E" wp14:editId="5E8EB0A0">
                  <wp:simplePos x="0" y="0"/>
                  <wp:positionH relativeFrom="page">
                    <wp:posOffset>0</wp:posOffset>
                  </wp:positionH>
                  <wp:positionV relativeFrom="page">
                    <wp:posOffset>547370</wp:posOffset>
                  </wp:positionV>
                  <wp:extent cx="7560000" cy="0"/>
                  <wp:effectExtent l="0" t="0" r="22225" b="19050"/>
                  <wp:wrapNone/>
                  <wp:docPr id="8" name="Gerade Verbindung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0003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6C1F8EC" id="Gerade Verbindung 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3.1pt" to="595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" strokecolor="#e0003c" strokeweight="1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sdtContent>
    </w:sdt>
    <w:r w:rsidR="001B77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906F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16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E016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CAB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80D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41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2A0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24D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A3B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7C3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1D4A"/>
    <w:multiLevelType w:val="hybridMultilevel"/>
    <w:tmpl w:val="9E3C028C"/>
    <w:lvl w:ilvl="0" w:tplc="3334C6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750A9"/>
    <w:multiLevelType w:val="multilevel"/>
    <w:tmpl w:val="EB0E0340"/>
    <w:styleLink w:val="zzzTrademarks"/>
    <w:lvl w:ilvl="0">
      <w:start w:val="1"/>
      <w:numFmt w:val="decimal"/>
      <w:pStyle w:val="Trademarksnumbered"/>
      <w:lvlText w:val="%1. 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1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1A0614"/>
    <w:multiLevelType w:val="multilevel"/>
    <w:tmpl w:val="C370116C"/>
    <w:styleLink w:val="zzzProtokollstep"/>
    <w:lvl w:ilvl="0">
      <w:start w:val="1"/>
      <w:numFmt w:val="decimal"/>
      <w:pStyle w:val="Protocolstep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18"/>
      </w:rPr>
    </w:lvl>
    <w:lvl w:ilvl="1">
      <w:start w:val="1"/>
      <w:numFmt w:val="lowerLetter"/>
      <w:pStyle w:val="Protocolsteplevel2"/>
      <w:lvlText w:val="%1%2."/>
      <w:lvlJc w:val="left"/>
      <w:pPr>
        <w:tabs>
          <w:tab w:val="num" w:pos="709"/>
        </w:tabs>
        <w:ind w:left="709" w:hanging="425"/>
      </w:pPr>
      <w:rPr>
        <w:rFonts w:asciiTheme="minorHAnsi" w:hAnsiTheme="minorHAnsi" w:hint="default"/>
        <w:color w:val="595959" w:themeColor="text1" w:themeTint="A6"/>
        <w:sz w:val="18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EF6192"/>
    <w:multiLevelType w:val="multilevel"/>
    <w:tmpl w:val="7370280E"/>
    <w:styleLink w:val="NumberList"/>
    <w:lvl w:ilvl="0">
      <w:start w:val="1"/>
      <w:numFmt w:val="decimal"/>
      <w:pStyle w:val="Numb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7DF2DFE"/>
    <w:multiLevelType w:val="multilevel"/>
    <w:tmpl w:val="C14293D4"/>
    <w:numStyleLink w:val="zzzListeAufzhlungen"/>
  </w:abstractNum>
  <w:abstractNum w:abstractNumId="15" w15:restartNumberingAfterBreak="0">
    <w:nsid w:val="43195B67"/>
    <w:multiLevelType w:val="hybridMultilevel"/>
    <w:tmpl w:val="DC44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0031"/>
    <w:multiLevelType w:val="hybridMultilevel"/>
    <w:tmpl w:val="7E96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3AEE"/>
    <w:multiLevelType w:val="hybridMultilevel"/>
    <w:tmpl w:val="DEE6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D453D"/>
    <w:multiLevelType w:val="multilevel"/>
    <w:tmpl w:val="C14293D4"/>
    <w:styleLink w:val="zzzListeAufzhlungen"/>
    <w:lvl w:ilvl="0">
      <w:start w:val="1"/>
      <w:numFmt w:val="bullet"/>
      <w:pStyle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95959" w:themeColor="text1" w:themeTint="A6"/>
        <w:sz w:val="16"/>
      </w:rPr>
    </w:lvl>
    <w:lvl w:ilvl="1">
      <w:start w:val="1"/>
      <w:numFmt w:val="bullet"/>
      <w:pStyle w:val="Bulletlevel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595959" w:themeColor="text1" w:themeTint="A6"/>
        <w:sz w:val="16"/>
      </w:rPr>
    </w:lvl>
    <w:lvl w:ilvl="2">
      <w:start w:val="1"/>
      <w:numFmt w:val="bullet"/>
      <w:pStyle w:val="Bulletlevel3"/>
      <w:lvlText w:val="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BD52B9"/>
    <w:multiLevelType w:val="hybridMultilevel"/>
    <w:tmpl w:val="EAA0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23063"/>
    <w:multiLevelType w:val="hybridMultilevel"/>
    <w:tmpl w:val="5A0CE584"/>
    <w:lvl w:ilvl="0" w:tplc="5C3A9A9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color="87888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76B38"/>
    <w:multiLevelType w:val="hybridMultilevel"/>
    <w:tmpl w:val="0EB2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0"/>
  </w:num>
  <w:num w:numId="5">
    <w:abstractNumId w:val="11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16"/>
  </w:num>
  <w:num w:numId="13">
    <w:abstractNumId w:val="21"/>
  </w:num>
  <w:num w:numId="14">
    <w:abstractNumId w:val="17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JnCl/dLjbOzNlOwuWmvI3Z3g+XfLqfr9CpJcs9NqaFLTadRo4f25S+CIRvFW0WZyPZI7FG+edNGqMCqcQSvfQ==" w:salt="UAxxqZeilckZdMeIQWAnoQ==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B8"/>
    <w:rsid w:val="00001C62"/>
    <w:rsid w:val="000031C1"/>
    <w:rsid w:val="0000797D"/>
    <w:rsid w:val="00014965"/>
    <w:rsid w:val="00021973"/>
    <w:rsid w:val="00023CEC"/>
    <w:rsid w:val="00033FCE"/>
    <w:rsid w:val="00037967"/>
    <w:rsid w:val="00045ACA"/>
    <w:rsid w:val="00055B1D"/>
    <w:rsid w:val="00077EEA"/>
    <w:rsid w:val="00086E3C"/>
    <w:rsid w:val="0008777E"/>
    <w:rsid w:val="0009350E"/>
    <w:rsid w:val="00094C4F"/>
    <w:rsid w:val="00095E23"/>
    <w:rsid w:val="000973E1"/>
    <w:rsid w:val="000A5110"/>
    <w:rsid w:val="000C0BA8"/>
    <w:rsid w:val="000C3D4E"/>
    <w:rsid w:val="000C4B10"/>
    <w:rsid w:val="000D72E2"/>
    <w:rsid w:val="000F42B4"/>
    <w:rsid w:val="0011347D"/>
    <w:rsid w:val="00113A5A"/>
    <w:rsid w:val="00114128"/>
    <w:rsid w:val="00120C04"/>
    <w:rsid w:val="00135FA9"/>
    <w:rsid w:val="0015492D"/>
    <w:rsid w:val="001564A9"/>
    <w:rsid w:val="00162A4F"/>
    <w:rsid w:val="00175555"/>
    <w:rsid w:val="00192201"/>
    <w:rsid w:val="00196409"/>
    <w:rsid w:val="001A7552"/>
    <w:rsid w:val="001B777D"/>
    <w:rsid w:val="001C7EC0"/>
    <w:rsid w:val="001E5B46"/>
    <w:rsid w:val="001E7BC7"/>
    <w:rsid w:val="001F14C2"/>
    <w:rsid w:val="001F34A7"/>
    <w:rsid w:val="001F5DC1"/>
    <w:rsid w:val="00202BFB"/>
    <w:rsid w:val="00205869"/>
    <w:rsid w:val="00206557"/>
    <w:rsid w:val="002138CC"/>
    <w:rsid w:val="002413B2"/>
    <w:rsid w:val="00245B99"/>
    <w:rsid w:val="00247952"/>
    <w:rsid w:val="00260F28"/>
    <w:rsid w:val="00261695"/>
    <w:rsid w:val="002637B7"/>
    <w:rsid w:val="0027319E"/>
    <w:rsid w:val="00294F15"/>
    <w:rsid w:val="00295852"/>
    <w:rsid w:val="002A1502"/>
    <w:rsid w:val="002A1E62"/>
    <w:rsid w:val="002A553A"/>
    <w:rsid w:val="002A6995"/>
    <w:rsid w:val="002A7736"/>
    <w:rsid w:val="002A7E95"/>
    <w:rsid w:val="002B07C5"/>
    <w:rsid w:val="002B35CD"/>
    <w:rsid w:val="002C1478"/>
    <w:rsid w:val="002C5775"/>
    <w:rsid w:val="002D15A7"/>
    <w:rsid w:val="002D5009"/>
    <w:rsid w:val="002D5A8C"/>
    <w:rsid w:val="002E2BD2"/>
    <w:rsid w:val="002E40DC"/>
    <w:rsid w:val="002E7609"/>
    <w:rsid w:val="003069D7"/>
    <w:rsid w:val="003113C4"/>
    <w:rsid w:val="00312664"/>
    <w:rsid w:val="00313E7E"/>
    <w:rsid w:val="003164B7"/>
    <w:rsid w:val="003179CF"/>
    <w:rsid w:val="00317E1A"/>
    <w:rsid w:val="00320F2D"/>
    <w:rsid w:val="003229C7"/>
    <w:rsid w:val="003264BC"/>
    <w:rsid w:val="00327EBB"/>
    <w:rsid w:val="00332597"/>
    <w:rsid w:val="00333B79"/>
    <w:rsid w:val="00334553"/>
    <w:rsid w:val="00334AEA"/>
    <w:rsid w:val="00336CE9"/>
    <w:rsid w:val="00343227"/>
    <w:rsid w:val="00343409"/>
    <w:rsid w:val="00344756"/>
    <w:rsid w:val="00352BE9"/>
    <w:rsid w:val="00353E5E"/>
    <w:rsid w:val="003551F5"/>
    <w:rsid w:val="00362762"/>
    <w:rsid w:val="0037362F"/>
    <w:rsid w:val="00374CB8"/>
    <w:rsid w:val="003810F3"/>
    <w:rsid w:val="00385E5B"/>
    <w:rsid w:val="00387FD2"/>
    <w:rsid w:val="003943B0"/>
    <w:rsid w:val="00394DCE"/>
    <w:rsid w:val="003A0CCD"/>
    <w:rsid w:val="003A12EA"/>
    <w:rsid w:val="003B0930"/>
    <w:rsid w:val="003B38C6"/>
    <w:rsid w:val="003C6AFF"/>
    <w:rsid w:val="003D0F63"/>
    <w:rsid w:val="003E01EB"/>
    <w:rsid w:val="003E2922"/>
    <w:rsid w:val="003E45AD"/>
    <w:rsid w:val="003E75A3"/>
    <w:rsid w:val="004108E0"/>
    <w:rsid w:val="00411236"/>
    <w:rsid w:val="00424923"/>
    <w:rsid w:val="00425BFC"/>
    <w:rsid w:val="00432501"/>
    <w:rsid w:val="00433062"/>
    <w:rsid w:val="00440E1D"/>
    <w:rsid w:val="00454F08"/>
    <w:rsid w:val="004556CB"/>
    <w:rsid w:val="00460021"/>
    <w:rsid w:val="00470D59"/>
    <w:rsid w:val="004A068D"/>
    <w:rsid w:val="004A1AEF"/>
    <w:rsid w:val="004A2493"/>
    <w:rsid w:val="004A6458"/>
    <w:rsid w:val="004B04E7"/>
    <w:rsid w:val="004D0557"/>
    <w:rsid w:val="004D4927"/>
    <w:rsid w:val="004E2DB9"/>
    <w:rsid w:val="004E35D1"/>
    <w:rsid w:val="00507EBC"/>
    <w:rsid w:val="005250A3"/>
    <w:rsid w:val="00526AC3"/>
    <w:rsid w:val="00531909"/>
    <w:rsid w:val="00537B50"/>
    <w:rsid w:val="00541AAF"/>
    <w:rsid w:val="0054519E"/>
    <w:rsid w:val="0055053F"/>
    <w:rsid w:val="00551A7C"/>
    <w:rsid w:val="005571F1"/>
    <w:rsid w:val="00560E43"/>
    <w:rsid w:val="00566FA7"/>
    <w:rsid w:val="00571880"/>
    <w:rsid w:val="00571BFF"/>
    <w:rsid w:val="005730AE"/>
    <w:rsid w:val="005843FA"/>
    <w:rsid w:val="005906C9"/>
    <w:rsid w:val="00592471"/>
    <w:rsid w:val="00592962"/>
    <w:rsid w:val="005A7CB8"/>
    <w:rsid w:val="005E7C81"/>
    <w:rsid w:val="005F512C"/>
    <w:rsid w:val="00603779"/>
    <w:rsid w:val="00605576"/>
    <w:rsid w:val="00615684"/>
    <w:rsid w:val="00630B8C"/>
    <w:rsid w:val="006341DB"/>
    <w:rsid w:val="00637AB8"/>
    <w:rsid w:val="006451E9"/>
    <w:rsid w:val="0066327E"/>
    <w:rsid w:val="0066676D"/>
    <w:rsid w:val="0067039D"/>
    <w:rsid w:val="00670953"/>
    <w:rsid w:val="00673742"/>
    <w:rsid w:val="00674046"/>
    <w:rsid w:val="006751E9"/>
    <w:rsid w:val="00676617"/>
    <w:rsid w:val="00682B1B"/>
    <w:rsid w:val="00684610"/>
    <w:rsid w:val="006862FA"/>
    <w:rsid w:val="00687E78"/>
    <w:rsid w:val="00692D43"/>
    <w:rsid w:val="006C4EB3"/>
    <w:rsid w:val="006D730D"/>
    <w:rsid w:val="006E00D0"/>
    <w:rsid w:val="006F23D0"/>
    <w:rsid w:val="00701BAA"/>
    <w:rsid w:val="00717205"/>
    <w:rsid w:val="00725B7B"/>
    <w:rsid w:val="00726372"/>
    <w:rsid w:val="00727BE6"/>
    <w:rsid w:val="007316F3"/>
    <w:rsid w:val="00742DB1"/>
    <w:rsid w:val="00757930"/>
    <w:rsid w:val="007647CC"/>
    <w:rsid w:val="00786994"/>
    <w:rsid w:val="00792C85"/>
    <w:rsid w:val="007A1B26"/>
    <w:rsid w:val="007B5719"/>
    <w:rsid w:val="007D0519"/>
    <w:rsid w:val="00815D6D"/>
    <w:rsid w:val="008213C0"/>
    <w:rsid w:val="00824990"/>
    <w:rsid w:val="00825E04"/>
    <w:rsid w:val="00830489"/>
    <w:rsid w:val="008315FA"/>
    <w:rsid w:val="008359B9"/>
    <w:rsid w:val="00850EA6"/>
    <w:rsid w:val="00851857"/>
    <w:rsid w:val="0085258B"/>
    <w:rsid w:val="008576E2"/>
    <w:rsid w:val="00864948"/>
    <w:rsid w:val="00874B7F"/>
    <w:rsid w:val="0088467F"/>
    <w:rsid w:val="0089670C"/>
    <w:rsid w:val="008A75B3"/>
    <w:rsid w:val="008B23D5"/>
    <w:rsid w:val="008C2EDE"/>
    <w:rsid w:val="008D59D9"/>
    <w:rsid w:val="008F0A0F"/>
    <w:rsid w:val="008F558D"/>
    <w:rsid w:val="00900BB0"/>
    <w:rsid w:val="00905DF0"/>
    <w:rsid w:val="00911593"/>
    <w:rsid w:val="0092116C"/>
    <w:rsid w:val="00933E27"/>
    <w:rsid w:val="009434E6"/>
    <w:rsid w:val="00950303"/>
    <w:rsid w:val="00952157"/>
    <w:rsid w:val="009531B2"/>
    <w:rsid w:val="00954A5B"/>
    <w:rsid w:val="00956555"/>
    <w:rsid w:val="00961D7B"/>
    <w:rsid w:val="00967180"/>
    <w:rsid w:val="00973712"/>
    <w:rsid w:val="009850B8"/>
    <w:rsid w:val="0099023F"/>
    <w:rsid w:val="009A2A09"/>
    <w:rsid w:val="009B12CE"/>
    <w:rsid w:val="009B21ED"/>
    <w:rsid w:val="009B383C"/>
    <w:rsid w:val="009D00E7"/>
    <w:rsid w:val="009D158C"/>
    <w:rsid w:val="009E0081"/>
    <w:rsid w:val="009E46F5"/>
    <w:rsid w:val="009E693F"/>
    <w:rsid w:val="009F21A4"/>
    <w:rsid w:val="00A01F9C"/>
    <w:rsid w:val="00A0224D"/>
    <w:rsid w:val="00A11F13"/>
    <w:rsid w:val="00A1706C"/>
    <w:rsid w:val="00A23B9D"/>
    <w:rsid w:val="00A36D81"/>
    <w:rsid w:val="00A40799"/>
    <w:rsid w:val="00A43797"/>
    <w:rsid w:val="00A5686C"/>
    <w:rsid w:val="00A57A89"/>
    <w:rsid w:val="00A57CDB"/>
    <w:rsid w:val="00A621FF"/>
    <w:rsid w:val="00A635E9"/>
    <w:rsid w:val="00A65F66"/>
    <w:rsid w:val="00A715DA"/>
    <w:rsid w:val="00A8033B"/>
    <w:rsid w:val="00A866BD"/>
    <w:rsid w:val="00A972F6"/>
    <w:rsid w:val="00A97A61"/>
    <w:rsid w:val="00AA360A"/>
    <w:rsid w:val="00AD42B1"/>
    <w:rsid w:val="00AE5906"/>
    <w:rsid w:val="00AE6A7B"/>
    <w:rsid w:val="00AF4A35"/>
    <w:rsid w:val="00AF5015"/>
    <w:rsid w:val="00AF70CE"/>
    <w:rsid w:val="00AF7CEC"/>
    <w:rsid w:val="00B12587"/>
    <w:rsid w:val="00B2304C"/>
    <w:rsid w:val="00B258B4"/>
    <w:rsid w:val="00B27A1B"/>
    <w:rsid w:val="00B37E65"/>
    <w:rsid w:val="00B41BA0"/>
    <w:rsid w:val="00B44A42"/>
    <w:rsid w:val="00B44AFD"/>
    <w:rsid w:val="00B52542"/>
    <w:rsid w:val="00B52B9E"/>
    <w:rsid w:val="00B55F85"/>
    <w:rsid w:val="00B624BC"/>
    <w:rsid w:val="00B676F8"/>
    <w:rsid w:val="00B715C0"/>
    <w:rsid w:val="00B75AB9"/>
    <w:rsid w:val="00B766B8"/>
    <w:rsid w:val="00B77D4B"/>
    <w:rsid w:val="00B81C77"/>
    <w:rsid w:val="00B854EA"/>
    <w:rsid w:val="00B92419"/>
    <w:rsid w:val="00B97D81"/>
    <w:rsid w:val="00BA1E15"/>
    <w:rsid w:val="00BB0DC5"/>
    <w:rsid w:val="00BB11E6"/>
    <w:rsid w:val="00BB439F"/>
    <w:rsid w:val="00BB5AD8"/>
    <w:rsid w:val="00BB5AD9"/>
    <w:rsid w:val="00BC2F83"/>
    <w:rsid w:val="00BC33B3"/>
    <w:rsid w:val="00BC55D2"/>
    <w:rsid w:val="00BC623A"/>
    <w:rsid w:val="00BD7D22"/>
    <w:rsid w:val="00BE5778"/>
    <w:rsid w:val="00BF074D"/>
    <w:rsid w:val="00BF4094"/>
    <w:rsid w:val="00C07930"/>
    <w:rsid w:val="00C21BF2"/>
    <w:rsid w:val="00C2753D"/>
    <w:rsid w:val="00C324B0"/>
    <w:rsid w:val="00C343EC"/>
    <w:rsid w:val="00C3476B"/>
    <w:rsid w:val="00C43FB5"/>
    <w:rsid w:val="00C47FD6"/>
    <w:rsid w:val="00C5178C"/>
    <w:rsid w:val="00C67545"/>
    <w:rsid w:val="00C67AAD"/>
    <w:rsid w:val="00C7437D"/>
    <w:rsid w:val="00C84CBA"/>
    <w:rsid w:val="00C86391"/>
    <w:rsid w:val="00C959A8"/>
    <w:rsid w:val="00CA44C4"/>
    <w:rsid w:val="00CB2BAA"/>
    <w:rsid w:val="00CC30D7"/>
    <w:rsid w:val="00CC68AA"/>
    <w:rsid w:val="00CD6FC8"/>
    <w:rsid w:val="00CE2EE7"/>
    <w:rsid w:val="00CF3C17"/>
    <w:rsid w:val="00D0487D"/>
    <w:rsid w:val="00D1040E"/>
    <w:rsid w:val="00D11A5A"/>
    <w:rsid w:val="00D12D93"/>
    <w:rsid w:val="00D2309A"/>
    <w:rsid w:val="00D32FE9"/>
    <w:rsid w:val="00D343FE"/>
    <w:rsid w:val="00D34FFD"/>
    <w:rsid w:val="00D47CFE"/>
    <w:rsid w:val="00D532B2"/>
    <w:rsid w:val="00D54E7A"/>
    <w:rsid w:val="00D61924"/>
    <w:rsid w:val="00D67C60"/>
    <w:rsid w:val="00D7171F"/>
    <w:rsid w:val="00D773D3"/>
    <w:rsid w:val="00D82B38"/>
    <w:rsid w:val="00D86F0C"/>
    <w:rsid w:val="00DA1F7C"/>
    <w:rsid w:val="00DB1849"/>
    <w:rsid w:val="00DB24FA"/>
    <w:rsid w:val="00DB5BE7"/>
    <w:rsid w:val="00DC5EF2"/>
    <w:rsid w:val="00DD3B1E"/>
    <w:rsid w:val="00DF2FBF"/>
    <w:rsid w:val="00DF49C0"/>
    <w:rsid w:val="00DF754D"/>
    <w:rsid w:val="00E043B1"/>
    <w:rsid w:val="00E04DFB"/>
    <w:rsid w:val="00E069D2"/>
    <w:rsid w:val="00E11A8A"/>
    <w:rsid w:val="00E11AAE"/>
    <w:rsid w:val="00E21458"/>
    <w:rsid w:val="00E27446"/>
    <w:rsid w:val="00E3018F"/>
    <w:rsid w:val="00E301CD"/>
    <w:rsid w:val="00E33D9B"/>
    <w:rsid w:val="00E54048"/>
    <w:rsid w:val="00E671C4"/>
    <w:rsid w:val="00E70055"/>
    <w:rsid w:val="00E7187C"/>
    <w:rsid w:val="00E80724"/>
    <w:rsid w:val="00E903F4"/>
    <w:rsid w:val="00E90762"/>
    <w:rsid w:val="00E95712"/>
    <w:rsid w:val="00E9606A"/>
    <w:rsid w:val="00E96E7E"/>
    <w:rsid w:val="00EB78BF"/>
    <w:rsid w:val="00EC7031"/>
    <w:rsid w:val="00ED39C2"/>
    <w:rsid w:val="00ED400B"/>
    <w:rsid w:val="00EE1C03"/>
    <w:rsid w:val="00EE32CC"/>
    <w:rsid w:val="00EF1F36"/>
    <w:rsid w:val="00EF2B3E"/>
    <w:rsid w:val="00EF3A03"/>
    <w:rsid w:val="00EF74CC"/>
    <w:rsid w:val="00F066AD"/>
    <w:rsid w:val="00F100E9"/>
    <w:rsid w:val="00F21D85"/>
    <w:rsid w:val="00F31206"/>
    <w:rsid w:val="00F32041"/>
    <w:rsid w:val="00F33E1B"/>
    <w:rsid w:val="00F36558"/>
    <w:rsid w:val="00F37B93"/>
    <w:rsid w:val="00F42E67"/>
    <w:rsid w:val="00F476D5"/>
    <w:rsid w:val="00F61667"/>
    <w:rsid w:val="00F65926"/>
    <w:rsid w:val="00F65FDA"/>
    <w:rsid w:val="00F74ACC"/>
    <w:rsid w:val="00F8167E"/>
    <w:rsid w:val="00F82884"/>
    <w:rsid w:val="00FA059C"/>
    <w:rsid w:val="00FA7F07"/>
    <w:rsid w:val="00FB3540"/>
    <w:rsid w:val="00FB55D0"/>
    <w:rsid w:val="00FC02FB"/>
    <w:rsid w:val="00FE11C8"/>
    <w:rsid w:val="00FE6680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8FBCC"/>
  <w15:docId w15:val="{04A9B1AC-41AE-478D-A674-51029BEB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18"/>
        <w:szCs w:val="18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uiPriority="6" w:qFormat="1"/>
    <w:lsdException w:name="heading 5" w:semiHidden="1" w:uiPriority="28" w:qFormat="1"/>
    <w:lsdException w:name="heading 6" w:semiHidden="1" w:uiPriority="28" w:qFormat="1"/>
    <w:lsdException w:name="heading 7" w:semiHidden="1" w:uiPriority="28" w:qFormat="1"/>
    <w:lsdException w:name="heading 8" w:semiHidden="1" w:uiPriority="28" w:qFormat="1"/>
    <w:lsdException w:name="heading 9" w:semiHidden="1" w:uiPriority="2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uiPriority="30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1" w:qFormat="1"/>
    <w:lsdException w:name="Emphasis" w:semiHidden="1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4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70953"/>
    <w:rPr>
      <w:lang w:val="en-US"/>
    </w:rPr>
  </w:style>
  <w:style w:type="paragraph" w:styleId="Heading1">
    <w:name w:val="heading 1"/>
    <w:basedOn w:val="Normal"/>
    <w:next w:val="Body"/>
    <w:link w:val="Heading1Char"/>
    <w:uiPriority w:val="4"/>
    <w:qFormat/>
    <w:rsid w:val="00BB5AD8"/>
    <w:pPr>
      <w:keepNext/>
      <w:keepLines/>
      <w:spacing w:after="340" w:line="480" w:lineRule="exact"/>
      <w:outlineLvl w:val="0"/>
    </w:pPr>
    <w:rPr>
      <w:rFonts w:eastAsiaTheme="majorEastAsia" w:cstheme="majorBidi"/>
      <w:bCs/>
      <w:color w:val="595959" w:themeColor="text1" w:themeTint="A6"/>
      <w:spacing w:val="-10"/>
      <w:sz w:val="36"/>
      <w:szCs w:val="28"/>
    </w:rPr>
  </w:style>
  <w:style w:type="paragraph" w:styleId="Heading2">
    <w:name w:val="heading 2"/>
    <w:basedOn w:val="Normal"/>
    <w:next w:val="Body"/>
    <w:link w:val="Heading2Char"/>
    <w:uiPriority w:val="5"/>
    <w:qFormat/>
    <w:rsid w:val="002E7609"/>
    <w:pPr>
      <w:keepNext/>
      <w:keepLines/>
      <w:spacing w:before="300" w:after="300" w:line="300" w:lineRule="exact"/>
      <w:outlineLvl w:val="1"/>
    </w:pPr>
    <w:rPr>
      <w:rFonts w:eastAsiaTheme="majorEastAsia" w:cstheme="majorBidi"/>
      <w:bCs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Body"/>
    <w:link w:val="Heading3Char"/>
    <w:uiPriority w:val="6"/>
    <w:qFormat/>
    <w:rsid w:val="002E7609"/>
    <w:pPr>
      <w:keepNext/>
      <w:keepLines/>
      <w:spacing w:before="300" w:after="300" w:line="300" w:lineRule="exact"/>
      <w:outlineLvl w:val="2"/>
    </w:pPr>
    <w:rPr>
      <w:rFonts w:eastAsiaTheme="majorEastAsia" w:cstheme="majorBidi"/>
      <w:bCs/>
      <w:sz w:val="20"/>
    </w:rPr>
  </w:style>
  <w:style w:type="paragraph" w:styleId="Heading4">
    <w:name w:val="heading 4"/>
    <w:basedOn w:val="Normal"/>
    <w:next w:val="Body"/>
    <w:link w:val="Heading4Char"/>
    <w:uiPriority w:val="6"/>
    <w:qFormat/>
    <w:rsid w:val="000973E1"/>
    <w:pPr>
      <w:keepNext/>
      <w:keepLines/>
      <w:spacing w:before="300" w:after="300" w:line="300" w:lineRule="exac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8"/>
    <w:semiHidden/>
    <w:qFormat/>
    <w:rsid w:val="00BC33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BABE5" w:themeColor="accent1" w:themeShade="BF"/>
    </w:rPr>
  </w:style>
  <w:style w:type="paragraph" w:styleId="Heading6">
    <w:name w:val="heading 6"/>
    <w:basedOn w:val="Normal"/>
    <w:next w:val="Normal"/>
    <w:link w:val="Heading6Char"/>
    <w:uiPriority w:val="28"/>
    <w:semiHidden/>
    <w:qFormat/>
    <w:rsid w:val="00BC33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173BE" w:themeColor="accent1" w:themeShade="7F"/>
    </w:rPr>
  </w:style>
  <w:style w:type="paragraph" w:styleId="Heading7">
    <w:name w:val="heading 7"/>
    <w:basedOn w:val="Normal"/>
    <w:next w:val="Normal"/>
    <w:link w:val="Heading7Char"/>
    <w:uiPriority w:val="28"/>
    <w:semiHidden/>
    <w:qFormat/>
    <w:rsid w:val="00BC33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173BE" w:themeColor="accent1" w:themeShade="7F"/>
    </w:rPr>
  </w:style>
  <w:style w:type="paragraph" w:styleId="Heading8">
    <w:name w:val="heading 8"/>
    <w:basedOn w:val="Normal"/>
    <w:next w:val="Normal"/>
    <w:link w:val="Heading8Char"/>
    <w:uiPriority w:val="28"/>
    <w:semiHidden/>
    <w:qFormat/>
    <w:rsid w:val="00BC3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8"/>
    <w:semiHidden/>
    <w:qFormat/>
    <w:rsid w:val="00BC33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04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00B"/>
  </w:style>
  <w:style w:type="paragraph" w:styleId="Footer">
    <w:name w:val="footer"/>
    <w:basedOn w:val="Normal"/>
    <w:link w:val="FooterChar"/>
    <w:uiPriority w:val="99"/>
    <w:semiHidden/>
    <w:rsid w:val="00D104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00B"/>
  </w:style>
  <w:style w:type="paragraph" w:styleId="BalloonText">
    <w:name w:val="Balloon Text"/>
    <w:basedOn w:val="Normal"/>
    <w:link w:val="BalloonTextChar"/>
    <w:uiPriority w:val="99"/>
    <w:semiHidden/>
    <w:rsid w:val="0037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4"/>
    <w:rsid w:val="00E21458"/>
    <w:rPr>
      <w:rFonts w:eastAsiaTheme="majorEastAsia" w:cstheme="majorBidi"/>
      <w:bCs/>
      <w:color w:val="595959" w:themeColor="text1" w:themeTint="A6"/>
      <w:spacing w:val="-10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5"/>
    <w:rsid w:val="000973E1"/>
    <w:rPr>
      <w:rFonts w:eastAsiaTheme="majorEastAsia" w:cstheme="majorBidi"/>
      <w:bCs/>
      <w:color w:val="595959" w:themeColor="text1" w:themeTint="A6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6"/>
    <w:rsid w:val="000973E1"/>
    <w:rPr>
      <w:rFonts w:eastAsiaTheme="majorEastAsia" w:cstheme="majorBidi"/>
      <w:bCs/>
      <w:sz w:val="20"/>
      <w:lang w:val="en-US"/>
    </w:rPr>
  </w:style>
  <w:style w:type="paragraph" w:styleId="ListParagraph">
    <w:name w:val="List Paragraph"/>
    <w:basedOn w:val="Normal"/>
    <w:uiPriority w:val="34"/>
    <w:semiHidden/>
    <w:qFormat/>
    <w:rsid w:val="00CC68AA"/>
    <w:pPr>
      <w:ind w:left="720"/>
      <w:contextualSpacing/>
    </w:pPr>
  </w:style>
  <w:style w:type="table" w:styleId="TableGrid">
    <w:name w:val="Table Grid"/>
    <w:basedOn w:val="TableNormal"/>
    <w:uiPriority w:val="59"/>
    <w:rsid w:val="0009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IAGENeinfacheTabelle">
    <w:name w:val="QIAGEN // einfache Tabelle"/>
    <w:basedOn w:val="TableNormal"/>
    <w:uiPriority w:val="99"/>
    <w:rsid w:val="00095E23"/>
    <w:tblPr>
      <w:tblCellMar>
        <w:left w:w="0" w:type="dxa"/>
        <w:right w:w="0" w:type="dxa"/>
      </w:tblCellMar>
    </w:tblPr>
  </w:style>
  <w:style w:type="paragraph" w:customStyle="1" w:styleId="CoverTitle">
    <w:name w:val="CoverTitle"/>
    <w:basedOn w:val="Normal"/>
    <w:next w:val="Body"/>
    <w:uiPriority w:val="2"/>
    <w:qFormat/>
    <w:rsid w:val="00DB5BE7"/>
    <w:pPr>
      <w:spacing w:after="960"/>
      <w:contextualSpacing/>
    </w:pPr>
    <w:rPr>
      <w:color w:val="595959" w:themeColor="text1" w:themeTint="A6"/>
      <w:spacing w:val="-10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sid w:val="00C43FB5"/>
    <w:rPr>
      <w:color w:val="808080"/>
    </w:rPr>
  </w:style>
  <w:style w:type="paragraph" w:customStyle="1" w:styleId="Body">
    <w:name w:val="Body"/>
    <w:basedOn w:val="Normal"/>
    <w:link w:val="BodyZchn"/>
    <w:uiPriority w:val="9"/>
    <w:qFormat/>
    <w:rsid w:val="00D47CFE"/>
    <w:pPr>
      <w:spacing w:after="300" w:line="300" w:lineRule="atLeast"/>
      <w:jc w:val="both"/>
    </w:pPr>
  </w:style>
  <w:style w:type="paragraph" w:customStyle="1" w:styleId="Bodyheavy">
    <w:name w:val="Body heavy"/>
    <w:basedOn w:val="Normal"/>
    <w:link w:val="BodyheavyZchn"/>
    <w:uiPriority w:val="9"/>
    <w:qFormat/>
    <w:rsid w:val="00D47CFE"/>
    <w:pPr>
      <w:spacing w:after="300" w:line="300" w:lineRule="atLeast"/>
      <w:jc w:val="both"/>
    </w:pPr>
    <w:rPr>
      <w:rFonts w:asciiTheme="majorHAnsi" w:hAnsiTheme="majorHAnsi"/>
      <w:b/>
    </w:rPr>
  </w:style>
  <w:style w:type="character" w:customStyle="1" w:styleId="BodyZchn">
    <w:name w:val="Body Zchn"/>
    <w:basedOn w:val="DefaultParagraphFont"/>
    <w:link w:val="Body"/>
    <w:uiPriority w:val="9"/>
    <w:rsid w:val="00D47CFE"/>
    <w:rPr>
      <w:lang w:val="en-US"/>
    </w:rPr>
  </w:style>
  <w:style w:type="paragraph" w:customStyle="1" w:styleId="Figurelegend">
    <w:name w:val="Figure legend"/>
    <w:basedOn w:val="Normal"/>
    <w:next w:val="Body"/>
    <w:uiPriority w:val="13"/>
    <w:qFormat/>
    <w:rsid w:val="00E671C4"/>
    <w:pPr>
      <w:spacing w:after="400" w:line="200" w:lineRule="exact"/>
    </w:pPr>
    <w:rPr>
      <w:sz w:val="14"/>
      <w:szCs w:val="14"/>
    </w:rPr>
  </w:style>
  <w:style w:type="character" w:customStyle="1" w:styleId="BodyheavyZchn">
    <w:name w:val="Body heavy Zchn"/>
    <w:basedOn w:val="DefaultParagraphFont"/>
    <w:link w:val="Bodyheavy"/>
    <w:uiPriority w:val="9"/>
    <w:rsid w:val="00D47CFE"/>
    <w:rPr>
      <w:rFonts w:asciiTheme="majorHAnsi" w:hAnsiTheme="majorHAnsi"/>
      <w:b/>
      <w:lang w:val="en-US"/>
    </w:rPr>
  </w:style>
  <w:style w:type="character" w:customStyle="1" w:styleId="Figurelegendheavy">
    <w:name w:val="Figure legend heavy"/>
    <w:basedOn w:val="DefaultParagraphFont"/>
    <w:uiPriority w:val="14"/>
    <w:qFormat/>
    <w:rsid w:val="00094C4F"/>
    <w:rPr>
      <w:rFonts w:asciiTheme="majorHAnsi" w:hAnsiTheme="majorHAnsi"/>
      <w:b/>
      <w:sz w:val="14"/>
      <w:szCs w:val="14"/>
    </w:rPr>
  </w:style>
  <w:style w:type="paragraph" w:customStyle="1" w:styleId="Tabletitle">
    <w:name w:val="Table title"/>
    <w:basedOn w:val="Normal"/>
    <w:qFormat/>
    <w:rsid w:val="008359B9"/>
    <w:pPr>
      <w:spacing w:after="57"/>
    </w:pPr>
    <w:rPr>
      <w:rFonts w:asciiTheme="majorHAnsi" w:hAnsiTheme="majorHAnsi"/>
      <w:b/>
      <w:sz w:val="14"/>
      <w:szCs w:val="14"/>
    </w:rPr>
  </w:style>
  <w:style w:type="paragraph" w:customStyle="1" w:styleId="Tableheading">
    <w:name w:val="Table heading"/>
    <w:basedOn w:val="Normal"/>
    <w:link w:val="TableheadingChar"/>
    <w:qFormat/>
    <w:rsid w:val="008359B9"/>
    <w:pPr>
      <w:spacing w:after="57"/>
    </w:pPr>
    <w:rPr>
      <w:rFonts w:asciiTheme="majorHAnsi" w:hAnsiTheme="majorHAnsi"/>
      <w:b/>
      <w:sz w:val="14"/>
      <w:szCs w:val="14"/>
    </w:rPr>
  </w:style>
  <w:style w:type="paragraph" w:customStyle="1" w:styleId="Tabletext">
    <w:name w:val="Table text"/>
    <w:basedOn w:val="Normal"/>
    <w:qFormat/>
    <w:rsid w:val="008359B9"/>
    <w:pPr>
      <w:spacing w:after="57"/>
    </w:pPr>
    <w:rPr>
      <w:sz w:val="14"/>
      <w:szCs w:val="14"/>
    </w:rPr>
  </w:style>
  <w:style w:type="table" w:customStyle="1" w:styleId="QiagenTable7pt">
    <w:name w:val="Qiagen | Table 7pt"/>
    <w:basedOn w:val="TableNormal"/>
    <w:uiPriority w:val="99"/>
    <w:rsid w:val="003551F5"/>
    <w:pPr>
      <w:spacing w:before="57" w:after="57"/>
    </w:pPr>
    <w:rPr>
      <w:rFonts w:cs="Times New Roman"/>
      <w:sz w:val="14"/>
      <w:szCs w:val="20"/>
    </w:rPr>
    <w:tblPr>
      <w:tblStyleRow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85" w:type="dxa"/>
        <w:right w:w="85" w:type="dxa"/>
      </w:tblCellMar>
    </w:tblPr>
    <w:trPr>
      <w:cantSplit/>
    </w:trPr>
    <w:tblStylePr w:type="firstRow">
      <w:pPr>
        <w:wordWrap/>
        <w:spacing w:beforeLines="0" w:before="113" w:beforeAutospacing="0"/>
      </w:pPr>
      <w:rPr>
        <w:rFonts w:asciiTheme="majorHAnsi" w:hAnsiTheme="majorHAnsi"/>
        <w:b/>
        <w:sz w:val="14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lastCol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0E0E0" w:themeFill="accent3" w:themeFillTint="66"/>
      </w:tcPr>
    </w:tblStylePr>
  </w:style>
  <w:style w:type="paragraph" w:customStyle="1" w:styleId="Intro">
    <w:name w:val="Intro"/>
    <w:basedOn w:val="Normal"/>
    <w:uiPriority w:val="7"/>
    <w:qFormat/>
    <w:rsid w:val="00D773D3"/>
    <w:pPr>
      <w:spacing w:before="300" w:after="300" w:line="300" w:lineRule="exact"/>
      <w:ind w:right="-1996"/>
      <w:jc w:val="both"/>
    </w:pPr>
  </w:style>
  <w:style w:type="paragraph" w:customStyle="1" w:styleId="Headline">
    <w:name w:val="Headline"/>
    <w:basedOn w:val="Normal"/>
    <w:uiPriority w:val="3"/>
    <w:qFormat/>
    <w:rsid w:val="00327EBB"/>
    <w:pPr>
      <w:keepNext/>
      <w:keepLines/>
      <w:spacing w:after="340" w:line="480" w:lineRule="exact"/>
    </w:pPr>
    <w:rPr>
      <w:color w:val="595959" w:themeColor="text1" w:themeTint="A6"/>
      <w:spacing w:val="-10"/>
      <w:sz w:val="36"/>
      <w:szCs w:val="36"/>
    </w:rPr>
  </w:style>
  <w:style w:type="paragraph" w:customStyle="1" w:styleId="Bullet">
    <w:name w:val="Bullet"/>
    <w:basedOn w:val="Normal"/>
    <w:uiPriority w:val="11"/>
    <w:qFormat/>
    <w:rsid w:val="00086E3C"/>
    <w:pPr>
      <w:numPr>
        <w:numId w:val="1"/>
      </w:numPr>
      <w:spacing w:after="57" w:line="300" w:lineRule="atLeast"/>
    </w:pPr>
  </w:style>
  <w:style w:type="numbering" w:customStyle="1" w:styleId="zzzListeAufzhlungen">
    <w:name w:val="zzz_Liste_Aufzählungen"/>
    <w:basedOn w:val="NoList"/>
    <w:uiPriority w:val="99"/>
    <w:rsid w:val="00086E3C"/>
    <w:pPr>
      <w:numPr>
        <w:numId w:val="1"/>
      </w:numPr>
    </w:pPr>
  </w:style>
  <w:style w:type="paragraph" w:customStyle="1" w:styleId="RunningTitle">
    <w:name w:val="Running Title"/>
    <w:basedOn w:val="Normal"/>
    <w:uiPriority w:val="23"/>
    <w:qFormat/>
    <w:rsid w:val="00C324B0"/>
    <w:rPr>
      <w:color w:val="595959" w:themeColor="text1" w:themeTint="A6"/>
      <w:sz w:val="14"/>
      <w:szCs w:val="14"/>
    </w:rPr>
  </w:style>
  <w:style w:type="paragraph" w:customStyle="1" w:styleId="PageNo">
    <w:name w:val="Page No"/>
    <w:basedOn w:val="Normal"/>
    <w:uiPriority w:val="24"/>
    <w:qFormat/>
    <w:rsid w:val="00C324B0"/>
    <w:rPr>
      <w:color w:val="595959" w:themeColor="text1" w:themeTint="A6"/>
      <w:sz w:val="14"/>
      <w:szCs w:val="14"/>
    </w:rPr>
  </w:style>
  <w:style w:type="table" w:customStyle="1" w:styleId="QiagenFuzeile">
    <w:name w:val="Qiagen // Fußzeile"/>
    <w:basedOn w:val="TableNormal"/>
    <w:uiPriority w:val="99"/>
    <w:rsid w:val="00874B7F"/>
    <w:pPr>
      <w:jc w:val="right"/>
    </w:pPr>
    <w:rPr>
      <w:color w:val="595959" w:themeColor="text1" w:themeTint="A6"/>
      <w:sz w:val="14"/>
    </w:rPr>
    <w:tblPr>
      <w:tblCellMar>
        <w:left w:w="0" w:type="dxa"/>
        <w:right w:w="0" w:type="dxa"/>
      </w:tblCellMar>
    </w:tblPr>
    <w:tblStylePr w:type="firstCol">
      <w:pPr>
        <w:jc w:val="left"/>
      </w:pPr>
    </w:tblStylePr>
  </w:style>
  <w:style w:type="paragraph" w:styleId="TOCHeading">
    <w:name w:val="TOC Heading"/>
    <w:basedOn w:val="Heading1"/>
    <w:next w:val="Normal"/>
    <w:uiPriority w:val="39"/>
    <w:semiHidden/>
    <w:qFormat/>
    <w:rsid w:val="003D0F63"/>
    <w:pPr>
      <w:spacing w:before="480" w:after="0" w:line="276" w:lineRule="auto"/>
      <w:outlineLvl w:val="9"/>
    </w:pPr>
    <w:rPr>
      <w:rFonts w:asciiTheme="majorHAnsi" w:hAnsiTheme="majorHAnsi"/>
      <w:b/>
      <w:color w:val="6BABE5" w:themeColor="accent1" w:themeShade="BF"/>
      <w:spacing w:val="0"/>
      <w:sz w:val="28"/>
      <w:lang w:eastAsia="de-DE"/>
    </w:rPr>
  </w:style>
  <w:style w:type="paragraph" w:styleId="TOC1">
    <w:name w:val="toc 1"/>
    <w:basedOn w:val="Normal"/>
    <w:next w:val="Normal"/>
    <w:autoRedefine/>
    <w:uiPriority w:val="39"/>
    <w:rsid w:val="00FE11C8"/>
    <w:pPr>
      <w:tabs>
        <w:tab w:val="right" w:leader="dot" w:pos="7644"/>
      </w:tabs>
      <w:spacing w:before="85" w:after="85" w:line="300" w:lineRule="exact"/>
    </w:pPr>
    <w:rPr>
      <w:color w:val="595959" w:themeColor="text1" w:themeTint="A6"/>
    </w:rPr>
  </w:style>
  <w:style w:type="paragraph" w:styleId="TOC2">
    <w:name w:val="toc 2"/>
    <w:basedOn w:val="Normal"/>
    <w:next w:val="Normal"/>
    <w:autoRedefine/>
    <w:uiPriority w:val="39"/>
    <w:rsid w:val="004108E0"/>
    <w:pPr>
      <w:spacing w:after="85" w:line="300" w:lineRule="exact"/>
      <w:ind w:left="567"/>
    </w:pPr>
  </w:style>
  <w:style w:type="paragraph" w:styleId="TOC3">
    <w:name w:val="toc 3"/>
    <w:basedOn w:val="Normal"/>
    <w:next w:val="Normal"/>
    <w:autoRedefine/>
    <w:uiPriority w:val="39"/>
    <w:rsid w:val="00A8033B"/>
    <w:pPr>
      <w:tabs>
        <w:tab w:val="right" w:leader="dot" w:pos="7644"/>
      </w:tabs>
      <w:spacing w:after="85" w:line="300" w:lineRule="exact"/>
      <w:ind w:left="851"/>
    </w:pPr>
  </w:style>
  <w:style w:type="character" w:styleId="Hyperlink">
    <w:name w:val="Hyperlink"/>
    <w:basedOn w:val="DefaultParagraphFont"/>
    <w:uiPriority w:val="99"/>
    <w:unhideWhenUsed/>
    <w:rsid w:val="003D0F63"/>
    <w:rPr>
      <w:color w:val="000000" w:themeColor="hyperlink"/>
      <w:u w:val="single"/>
    </w:rPr>
  </w:style>
  <w:style w:type="paragraph" w:customStyle="1" w:styleId="Bodyitalic">
    <w:name w:val="Body italic"/>
    <w:basedOn w:val="Normal"/>
    <w:link w:val="BodyitalicZchn"/>
    <w:uiPriority w:val="10"/>
    <w:qFormat/>
    <w:rsid w:val="00D47CFE"/>
    <w:pPr>
      <w:spacing w:after="300" w:line="300" w:lineRule="atLeast"/>
      <w:jc w:val="both"/>
    </w:pPr>
    <w:rPr>
      <w:i/>
    </w:rPr>
  </w:style>
  <w:style w:type="paragraph" w:customStyle="1" w:styleId="Trademarks">
    <w:name w:val="Trademarks"/>
    <w:basedOn w:val="Normal"/>
    <w:rsid w:val="009B12CE"/>
    <w:pPr>
      <w:spacing w:after="300"/>
      <w:ind w:right="-1996"/>
    </w:pPr>
    <w:rPr>
      <w:rFonts w:ascii="Futura Std Book" w:eastAsia="Times New Roman" w:hAnsi="Futura Std Book" w:cs="Times New Roman"/>
      <w:sz w:val="10"/>
      <w:szCs w:val="24"/>
    </w:rPr>
  </w:style>
  <w:style w:type="paragraph" w:customStyle="1" w:styleId="Trademarksheavy">
    <w:name w:val="Trademarks heavy"/>
    <w:basedOn w:val="Normal"/>
    <w:link w:val="TrademarksheavyZchn"/>
    <w:uiPriority w:val="21"/>
    <w:qFormat/>
    <w:rsid w:val="009B12CE"/>
    <w:pPr>
      <w:spacing w:after="300"/>
      <w:ind w:right="-1996"/>
    </w:pPr>
    <w:rPr>
      <w:rFonts w:asciiTheme="majorHAnsi" w:hAnsiTheme="majorHAnsi"/>
      <w:b/>
      <w:sz w:val="10"/>
    </w:rPr>
  </w:style>
  <w:style w:type="character" w:customStyle="1" w:styleId="TrademarksheavyZchn">
    <w:name w:val="Trademarks heavy Zchn"/>
    <w:basedOn w:val="DefaultParagraphFont"/>
    <w:link w:val="Trademarksheavy"/>
    <w:uiPriority w:val="21"/>
    <w:rsid w:val="009B12CE"/>
    <w:rPr>
      <w:rFonts w:asciiTheme="majorHAnsi" w:hAnsiTheme="majorHAnsi"/>
      <w:b/>
      <w:sz w:val="10"/>
      <w:lang w:val="en-US"/>
    </w:rPr>
  </w:style>
  <w:style w:type="paragraph" w:styleId="FootnoteText">
    <w:name w:val="footnote text"/>
    <w:basedOn w:val="Normal"/>
    <w:link w:val="FootnoteTextChar"/>
    <w:uiPriority w:val="99"/>
    <w:rsid w:val="003551F5"/>
    <w:pPr>
      <w:tabs>
        <w:tab w:val="left" w:pos="142"/>
      </w:tabs>
      <w:spacing w:after="140" w:line="200" w:lineRule="exact"/>
      <w:ind w:left="142" w:hanging="142"/>
      <w:contextualSpacing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1F5"/>
    <w:rPr>
      <w:sz w:val="14"/>
      <w:szCs w:val="20"/>
    </w:rPr>
  </w:style>
  <w:style w:type="paragraph" w:customStyle="1" w:styleId="Claim">
    <w:name w:val="Claim"/>
    <w:basedOn w:val="Normal"/>
    <w:qFormat/>
    <w:rsid w:val="00BA1E15"/>
    <w:pPr>
      <w:framePr w:hSpace="142" w:wrap="around" w:vAnchor="page" w:hAnchor="page" w:x="727" w:y="14800"/>
      <w:suppressOverlap/>
    </w:pPr>
    <w:rPr>
      <w:color w:val="1B3067" w:themeColor="background2"/>
      <w:sz w:val="33"/>
    </w:rPr>
  </w:style>
  <w:style w:type="character" w:styleId="FootnoteReference">
    <w:name w:val="footnote reference"/>
    <w:basedOn w:val="DefaultParagraphFont"/>
    <w:uiPriority w:val="99"/>
    <w:rsid w:val="009A2A09"/>
    <w:rPr>
      <w:vertAlign w:val="baseline"/>
    </w:rPr>
  </w:style>
  <w:style w:type="character" w:customStyle="1" w:styleId="BodyitalicZchn">
    <w:name w:val="Body italic Zchn"/>
    <w:basedOn w:val="DefaultParagraphFont"/>
    <w:link w:val="Bodyitalic"/>
    <w:uiPriority w:val="10"/>
    <w:rsid w:val="00D47CFE"/>
    <w:rPr>
      <w:i/>
      <w:lang w:val="en-US"/>
    </w:rPr>
  </w:style>
  <w:style w:type="character" w:customStyle="1" w:styleId="Heading4Char">
    <w:name w:val="Heading 4 Char"/>
    <w:basedOn w:val="DefaultParagraphFont"/>
    <w:link w:val="Heading4"/>
    <w:uiPriority w:val="6"/>
    <w:rsid w:val="000973E1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paragraph" w:customStyle="1" w:styleId="Protocolstep">
    <w:name w:val="Protocol step"/>
    <w:basedOn w:val="Normal"/>
    <w:uiPriority w:val="11"/>
    <w:rsid w:val="00A972F6"/>
    <w:pPr>
      <w:numPr>
        <w:numId w:val="6"/>
      </w:numPr>
      <w:spacing w:after="57" w:line="300" w:lineRule="atLeast"/>
    </w:pPr>
    <w:rPr>
      <w:rFonts w:eastAsia="Times New Roman" w:cs="Times New Roman"/>
      <w:color w:val="000000"/>
      <w:szCs w:val="24"/>
      <w:lang w:eastAsia="de-DE"/>
    </w:rPr>
  </w:style>
  <w:style w:type="paragraph" w:customStyle="1" w:styleId="Note">
    <w:name w:val="Note"/>
    <w:link w:val="NoteZchn"/>
    <w:uiPriority w:val="12"/>
    <w:rsid w:val="00D47CFE"/>
    <w:pPr>
      <w:spacing w:after="57" w:line="300" w:lineRule="atLeast"/>
      <w:ind w:left="284"/>
    </w:pPr>
    <w:rPr>
      <w:rFonts w:eastAsia="Times New Roman" w:cs="Times New Roman"/>
      <w:color w:val="000000"/>
      <w:szCs w:val="24"/>
      <w:lang w:val="en-GB" w:eastAsia="de-DE"/>
    </w:rPr>
  </w:style>
  <w:style w:type="character" w:customStyle="1" w:styleId="NoteZchn">
    <w:name w:val="Note Zchn"/>
    <w:basedOn w:val="DefaultParagraphFont"/>
    <w:link w:val="Note"/>
    <w:uiPriority w:val="12"/>
    <w:rsid w:val="00D47CFE"/>
    <w:rPr>
      <w:rFonts w:eastAsia="Times New Roman" w:cs="Times New Roman"/>
      <w:color w:val="000000"/>
      <w:szCs w:val="24"/>
      <w:lang w:val="en-GB" w:eastAsia="de-DE"/>
    </w:rPr>
  </w:style>
  <w:style w:type="paragraph" w:customStyle="1" w:styleId="OrderInfoCopy">
    <w:name w:val="OrderInfo_Copy"/>
    <w:uiPriority w:val="12"/>
    <w:rsid w:val="00B27A1B"/>
    <w:pPr>
      <w:spacing w:after="20" w:line="260" w:lineRule="atLeast"/>
    </w:pPr>
    <w:rPr>
      <w:rFonts w:eastAsia="Times New Roman" w:cs="Times New Roman"/>
      <w:lang w:val="en-US" w:eastAsia="de-DE"/>
    </w:rPr>
  </w:style>
  <w:style w:type="paragraph" w:customStyle="1" w:styleId="OrderInfoSubheadline">
    <w:name w:val="OrderInfo_Subheadline"/>
    <w:uiPriority w:val="12"/>
    <w:rsid w:val="00B27A1B"/>
    <w:pPr>
      <w:spacing w:after="20" w:line="300" w:lineRule="atLeast"/>
    </w:pPr>
    <w:rPr>
      <w:rFonts w:asciiTheme="majorHAnsi" w:eastAsia="Times New Roman" w:hAnsiTheme="majorHAnsi" w:cs="Times New Roman"/>
      <w:b/>
      <w:color w:val="000000"/>
      <w:lang w:val="en-US" w:eastAsia="de-DE"/>
    </w:rPr>
  </w:style>
  <w:style w:type="paragraph" w:customStyle="1" w:styleId="OrderInfoSubheadlineCatno">
    <w:name w:val="OrderInfo_Subheadline_Catno"/>
    <w:basedOn w:val="OrderInfoSubheadline"/>
    <w:uiPriority w:val="12"/>
    <w:rsid w:val="00C959A8"/>
    <w:pPr>
      <w:jc w:val="right"/>
    </w:pPr>
    <w:rPr>
      <w:szCs w:val="20"/>
    </w:rPr>
  </w:style>
  <w:style w:type="paragraph" w:customStyle="1" w:styleId="OrderInfoCopyCatno">
    <w:name w:val="OrderInfo_Copy_Catno"/>
    <w:basedOn w:val="OrderInfoCopy"/>
    <w:uiPriority w:val="12"/>
    <w:qFormat/>
    <w:rsid w:val="00726372"/>
    <w:pPr>
      <w:jc w:val="right"/>
    </w:pPr>
  </w:style>
  <w:style w:type="character" w:customStyle="1" w:styleId="ClaimBackground">
    <w:name w:val="Claim_Background"/>
    <w:basedOn w:val="DefaultParagraphFont"/>
    <w:uiPriority w:val="1"/>
    <w:semiHidden/>
    <w:qFormat/>
    <w:rsid w:val="00F476D5"/>
    <w:rPr>
      <w:bdr w:val="none" w:sz="0" w:space="0" w:color="auto"/>
      <w:shd w:val="clear" w:color="auto" w:fill="FFFFFF" w:themeFill="background1"/>
    </w:rPr>
  </w:style>
  <w:style w:type="paragraph" w:customStyle="1" w:styleId="ImagePosition">
    <w:name w:val="Image Position"/>
    <w:basedOn w:val="Normal"/>
    <w:next w:val="Body"/>
    <w:uiPriority w:val="23"/>
    <w:qFormat/>
    <w:rsid w:val="00F65926"/>
    <w:rPr>
      <w:rFonts w:asciiTheme="majorHAnsi" w:hAnsiTheme="majorHAnsi"/>
      <w:b/>
      <w:sz w:val="16"/>
    </w:rPr>
  </w:style>
  <w:style w:type="paragraph" w:customStyle="1" w:styleId="ContactInformation">
    <w:name w:val="Contact Information"/>
    <w:basedOn w:val="Normal"/>
    <w:uiPriority w:val="24"/>
    <w:qFormat/>
    <w:rsid w:val="008315FA"/>
    <w:pPr>
      <w:spacing w:after="40" w:line="240" w:lineRule="exact"/>
    </w:pPr>
    <w:rPr>
      <w:sz w:val="14"/>
    </w:rPr>
  </w:style>
  <w:style w:type="paragraph" w:customStyle="1" w:styleId="CoverDate">
    <w:name w:val="CoverDate"/>
    <w:basedOn w:val="Normal"/>
    <w:uiPriority w:val="2"/>
    <w:qFormat/>
    <w:rsid w:val="00F65926"/>
    <w:pPr>
      <w:jc w:val="right"/>
    </w:pPr>
    <w:rPr>
      <w:color w:val="595959" w:themeColor="text1" w:themeTint="A6"/>
      <w:sz w:val="24"/>
    </w:rPr>
  </w:style>
  <w:style w:type="paragraph" w:customStyle="1" w:styleId="Trademarksnumbered">
    <w:name w:val="Trademarks numbered"/>
    <w:basedOn w:val="Trademarks"/>
    <w:uiPriority w:val="20"/>
    <w:qFormat/>
    <w:rsid w:val="00B27A1B"/>
    <w:pPr>
      <w:numPr>
        <w:numId w:val="5"/>
      </w:numPr>
      <w:ind w:right="0"/>
    </w:pPr>
  </w:style>
  <w:style w:type="numbering" w:customStyle="1" w:styleId="zzzTrademarks">
    <w:name w:val="zzz_Trademarks"/>
    <w:basedOn w:val="NoList"/>
    <w:uiPriority w:val="99"/>
    <w:rsid w:val="00B27A1B"/>
    <w:pPr>
      <w:numPr>
        <w:numId w:val="5"/>
      </w:numPr>
    </w:pPr>
  </w:style>
  <w:style w:type="table" w:customStyle="1" w:styleId="QiagenTable9pt">
    <w:name w:val="Qiagen | Table 9pt"/>
    <w:basedOn w:val="TableNormal"/>
    <w:uiPriority w:val="99"/>
    <w:rsid w:val="003551F5"/>
    <w:pPr>
      <w:spacing w:before="57" w:after="57"/>
    </w:pPr>
    <w:rPr>
      <w:rFonts w:cs="Times New Roman"/>
      <w:szCs w:val="20"/>
    </w:rPr>
    <w:tblPr>
      <w:tblStyleRow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85" w:type="dxa"/>
        <w:right w:w="85" w:type="dxa"/>
      </w:tblCellMar>
    </w:tblPr>
    <w:trPr>
      <w:cantSplit/>
    </w:trPr>
    <w:tblStylePr w:type="firstRow">
      <w:pPr>
        <w:wordWrap/>
        <w:spacing w:beforeLines="0" w:before="113" w:beforeAutospacing="0"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lastCol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0E0E0" w:themeFill="accent3" w:themeFillTint="66"/>
      </w:tcPr>
    </w:tblStylePr>
  </w:style>
  <w:style w:type="paragraph" w:customStyle="1" w:styleId="Bulletlevel2">
    <w:name w:val="Bullet level 2"/>
    <w:basedOn w:val="Normal"/>
    <w:uiPriority w:val="11"/>
    <w:qFormat/>
    <w:rsid w:val="00692D43"/>
    <w:pPr>
      <w:numPr>
        <w:ilvl w:val="1"/>
        <w:numId w:val="1"/>
      </w:numPr>
      <w:spacing w:line="300" w:lineRule="atLeast"/>
      <w:ind w:left="568" w:hanging="284"/>
    </w:pPr>
  </w:style>
  <w:style w:type="paragraph" w:customStyle="1" w:styleId="Bulletlevel3">
    <w:name w:val="Bullet level 3"/>
    <w:basedOn w:val="Normal"/>
    <w:uiPriority w:val="11"/>
    <w:qFormat/>
    <w:rsid w:val="00692D43"/>
    <w:pPr>
      <w:numPr>
        <w:ilvl w:val="2"/>
        <w:numId w:val="1"/>
      </w:numPr>
      <w:spacing w:line="300" w:lineRule="atLeast"/>
    </w:pPr>
  </w:style>
  <w:style w:type="numbering" w:customStyle="1" w:styleId="zzzProtokollstep">
    <w:name w:val="zzz_Protokoll_step"/>
    <w:basedOn w:val="NoList"/>
    <w:uiPriority w:val="99"/>
    <w:rsid w:val="00A972F6"/>
    <w:pPr>
      <w:numPr>
        <w:numId w:val="6"/>
      </w:numPr>
    </w:pPr>
  </w:style>
  <w:style w:type="paragraph" w:customStyle="1" w:styleId="Protocolsteplevel2">
    <w:name w:val="Protocol step level 2"/>
    <w:basedOn w:val="Normal"/>
    <w:uiPriority w:val="11"/>
    <w:qFormat/>
    <w:rsid w:val="00A972F6"/>
    <w:pPr>
      <w:numPr>
        <w:ilvl w:val="1"/>
        <w:numId w:val="6"/>
      </w:numPr>
      <w:spacing w:line="300" w:lineRule="atLeast"/>
    </w:pPr>
  </w:style>
  <w:style w:type="character" w:customStyle="1" w:styleId="Bold">
    <w:name w:val="Bold"/>
    <w:basedOn w:val="DefaultParagraphFont"/>
    <w:uiPriority w:val="9"/>
    <w:qFormat/>
    <w:rsid w:val="00F82884"/>
    <w:rPr>
      <w:rFonts w:asciiTheme="majorHAnsi" w:hAnsiTheme="majorHAnsi"/>
      <w:b/>
      <w:color w:val="000000" w:themeColor="text1"/>
    </w:rPr>
  </w:style>
  <w:style w:type="paragraph" w:styleId="Index1">
    <w:name w:val="index 1"/>
    <w:basedOn w:val="Normal"/>
    <w:next w:val="Normal"/>
    <w:autoRedefine/>
    <w:uiPriority w:val="99"/>
    <w:semiHidden/>
    <w:rsid w:val="00C67545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C67545"/>
    <w:pPr>
      <w:ind w:left="360" w:hanging="180"/>
    </w:pPr>
  </w:style>
  <w:style w:type="paragraph" w:customStyle="1" w:styleId="CoverSubtitle">
    <w:name w:val="CoverSubtitle"/>
    <w:basedOn w:val="Normal"/>
    <w:uiPriority w:val="2"/>
    <w:rsid w:val="00C67545"/>
    <w:pPr>
      <w:spacing w:after="120" w:line="440" w:lineRule="exact"/>
    </w:pPr>
    <w:rPr>
      <w:rFonts w:eastAsia="Times New Roman" w:cs="Times New Roman"/>
      <w:color w:val="auto"/>
      <w:sz w:val="28"/>
      <w:szCs w:val="24"/>
    </w:rPr>
  </w:style>
  <w:style w:type="paragraph" w:customStyle="1" w:styleId="Number">
    <w:name w:val="Number"/>
    <w:basedOn w:val="Body"/>
    <w:uiPriority w:val="4"/>
    <w:qFormat/>
    <w:rsid w:val="00C67545"/>
    <w:pPr>
      <w:numPr>
        <w:numId w:val="10"/>
      </w:numPr>
      <w:spacing w:after="60"/>
      <w:jc w:val="left"/>
    </w:pPr>
    <w:rPr>
      <w:rFonts w:eastAsia="Times New Roman" w:cs="Times New Roman"/>
      <w:color w:val="auto"/>
      <w:szCs w:val="24"/>
    </w:rPr>
  </w:style>
  <w:style w:type="numbering" w:customStyle="1" w:styleId="NumberList">
    <w:name w:val="Number_List"/>
    <w:basedOn w:val="NoList"/>
    <w:uiPriority w:val="99"/>
    <w:rsid w:val="00C67545"/>
    <w:pPr>
      <w:numPr>
        <w:numId w:val="10"/>
      </w:numPr>
    </w:pPr>
  </w:style>
  <w:style w:type="character" w:customStyle="1" w:styleId="TableheadingChar">
    <w:name w:val="Table heading Char"/>
    <w:link w:val="Tableheading"/>
    <w:locked/>
    <w:rsid w:val="009850B8"/>
    <w:rPr>
      <w:rFonts w:asciiTheme="majorHAnsi" w:hAnsiTheme="majorHAnsi"/>
      <w:b/>
      <w:sz w:val="14"/>
      <w:szCs w:val="14"/>
      <w:lang w:val="en-US"/>
    </w:rPr>
  </w:style>
  <w:style w:type="character" w:customStyle="1" w:styleId="FootnotealignedChar">
    <w:name w:val="Footnote aligned Char"/>
    <w:basedOn w:val="DefaultParagraphFont"/>
    <w:link w:val="Footnotealigned"/>
    <w:locked/>
    <w:rsid w:val="009850B8"/>
    <w:rPr>
      <w:sz w:val="14"/>
      <w:szCs w:val="20"/>
      <w:lang w:val="en-US"/>
    </w:rPr>
  </w:style>
  <w:style w:type="paragraph" w:customStyle="1" w:styleId="Footnotealigned">
    <w:name w:val="Footnote aligned"/>
    <w:basedOn w:val="FootnoteText"/>
    <w:link w:val="FootnotealignedChar"/>
    <w:qFormat/>
    <w:rsid w:val="009850B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2D93"/>
  </w:style>
  <w:style w:type="character" w:customStyle="1" w:styleId="DateChar">
    <w:name w:val="Date Char"/>
    <w:basedOn w:val="DefaultParagraphFont"/>
    <w:link w:val="Date"/>
    <w:uiPriority w:val="99"/>
    <w:semiHidden/>
    <w:rsid w:val="00D12D93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A150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4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42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606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qFormat/>
    <w:rsid w:val="00E9606A"/>
    <w:pPr>
      <w:spacing w:after="200"/>
    </w:pPr>
    <w:rPr>
      <w:i/>
      <w:iCs/>
      <w:color w:val="7EAADB" w:themeColor="text2"/>
    </w:rPr>
  </w:style>
  <w:style w:type="table" w:customStyle="1" w:styleId="QiagenFuzeile1">
    <w:name w:val="Qiagen // Fußzeile1"/>
    <w:basedOn w:val="TableNormal"/>
    <w:uiPriority w:val="99"/>
    <w:rsid w:val="001B777D"/>
    <w:pPr>
      <w:jc w:val="right"/>
    </w:pPr>
    <w:rPr>
      <w:color w:val="595959" w:themeColor="text1" w:themeTint="A6"/>
      <w:sz w:val="14"/>
    </w:rPr>
    <w:tblPr>
      <w:tblCellMar>
        <w:left w:w="0" w:type="dxa"/>
        <w:right w:w="0" w:type="dxa"/>
      </w:tblCellMar>
    </w:tblPr>
    <w:tblStylePr w:type="firstCol">
      <w:pPr>
        <w:jc w:val="left"/>
      </w:pPr>
    </w:tblStylePr>
  </w:style>
  <w:style w:type="table" w:customStyle="1" w:styleId="QiagenFuzeile2">
    <w:name w:val="Qiagen // Fußzeile2"/>
    <w:basedOn w:val="TableNormal"/>
    <w:uiPriority w:val="99"/>
    <w:rsid w:val="001B777D"/>
    <w:pPr>
      <w:jc w:val="right"/>
    </w:pPr>
    <w:rPr>
      <w:color w:val="595959" w:themeColor="text1" w:themeTint="A6"/>
      <w:sz w:val="14"/>
    </w:rPr>
    <w:tblPr>
      <w:tblCellMar>
        <w:left w:w="0" w:type="dxa"/>
        <w:right w:w="0" w:type="dxa"/>
      </w:tblCellMar>
    </w:tblPr>
    <w:tblStylePr w:type="firstCol">
      <w:pPr>
        <w:jc w:val="left"/>
      </w:pPr>
    </w:tblStylePr>
  </w:style>
  <w:style w:type="table" w:customStyle="1" w:styleId="QIAGENeinfacheTabelle1">
    <w:name w:val="QIAGEN // einfache Tabelle1"/>
    <w:basedOn w:val="TableNormal"/>
    <w:uiPriority w:val="99"/>
    <w:rsid w:val="001B777D"/>
    <w:tblPr>
      <w:tblCellMar>
        <w:left w:w="0" w:type="dxa"/>
        <w:right w:w="0" w:type="dxa"/>
      </w:tblCellMar>
    </w:tblPr>
  </w:style>
  <w:style w:type="table" w:customStyle="1" w:styleId="QIAGENeinfacheTabelle2">
    <w:name w:val="QIAGEN // einfache Tabelle2"/>
    <w:basedOn w:val="TableNormal"/>
    <w:uiPriority w:val="99"/>
    <w:rsid w:val="001B777D"/>
    <w:tblPr>
      <w:tblCellMar>
        <w:left w:w="0" w:type="dxa"/>
        <w:right w:w="0" w:type="dxa"/>
      </w:tblCellMar>
    </w:tblPr>
  </w:style>
  <w:style w:type="table" w:customStyle="1" w:styleId="QiagenFuzeile3">
    <w:name w:val="Qiagen // Fußzeile3"/>
    <w:basedOn w:val="TableNormal"/>
    <w:uiPriority w:val="99"/>
    <w:rsid w:val="001B777D"/>
    <w:pPr>
      <w:jc w:val="right"/>
    </w:pPr>
    <w:rPr>
      <w:color w:val="595959" w:themeColor="text1" w:themeTint="A6"/>
      <w:sz w:val="14"/>
    </w:rPr>
    <w:tblPr>
      <w:tblCellMar>
        <w:left w:w="0" w:type="dxa"/>
        <w:right w:w="0" w:type="dxa"/>
      </w:tblCellMar>
    </w:tblPr>
    <w:tblStylePr w:type="firstCol">
      <w:pPr>
        <w:jc w:val="left"/>
      </w:pPr>
    </w:tblStylePr>
  </w:style>
  <w:style w:type="table" w:customStyle="1" w:styleId="QiagenFuzeile4">
    <w:name w:val="Qiagen // Fußzeile4"/>
    <w:basedOn w:val="TableNormal"/>
    <w:uiPriority w:val="99"/>
    <w:rsid w:val="001B777D"/>
    <w:pPr>
      <w:jc w:val="right"/>
    </w:pPr>
    <w:rPr>
      <w:color w:val="595959" w:themeColor="text1" w:themeTint="A6"/>
      <w:sz w:val="14"/>
    </w:rPr>
    <w:tblPr>
      <w:tblCellMar>
        <w:left w:w="0" w:type="dxa"/>
        <w:right w:w="0" w:type="dxa"/>
      </w:tblCellMar>
    </w:tblPr>
    <w:tblStylePr w:type="firstCol">
      <w:pPr>
        <w:jc w:val="left"/>
      </w:pPr>
    </w:tblStylePr>
  </w:style>
  <w:style w:type="table" w:customStyle="1" w:styleId="QIAGENeinfacheTabelle3">
    <w:name w:val="QIAGEN // einfache Tabelle3"/>
    <w:basedOn w:val="TableNormal"/>
    <w:uiPriority w:val="99"/>
    <w:rsid w:val="001B777D"/>
    <w:tblPr>
      <w:tblCellMar>
        <w:left w:w="0" w:type="dxa"/>
        <w:right w:w="0" w:type="dxa"/>
      </w:tblCellMar>
    </w:tblPr>
  </w:style>
  <w:style w:type="table" w:customStyle="1" w:styleId="QiagenFuzeile5">
    <w:name w:val="Qiagen // Fußzeile5"/>
    <w:basedOn w:val="TableNormal"/>
    <w:uiPriority w:val="99"/>
    <w:rsid w:val="001B777D"/>
    <w:pPr>
      <w:jc w:val="right"/>
    </w:pPr>
    <w:rPr>
      <w:color w:val="595959" w:themeColor="text1" w:themeTint="A6"/>
      <w:sz w:val="14"/>
    </w:rPr>
    <w:tblPr>
      <w:tblCellMar>
        <w:left w:w="0" w:type="dxa"/>
        <w:right w:w="0" w:type="dxa"/>
      </w:tblCellMar>
    </w:tblPr>
    <w:tblStylePr w:type="firstCol">
      <w:pPr>
        <w:jc w:val="left"/>
      </w:pPr>
    </w:tblStylePr>
  </w:style>
  <w:style w:type="table" w:customStyle="1" w:styleId="QiagenFuzeile6">
    <w:name w:val="Qiagen // Fußzeile6"/>
    <w:basedOn w:val="TableNormal"/>
    <w:uiPriority w:val="99"/>
    <w:rsid w:val="001B777D"/>
    <w:pPr>
      <w:jc w:val="right"/>
    </w:pPr>
    <w:rPr>
      <w:color w:val="595959" w:themeColor="text1" w:themeTint="A6"/>
      <w:sz w:val="14"/>
    </w:rPr>
    <w:tblPr>
      <w:tblCellMar>
        <w:left w:w="0" w:type="dxa"/>
        <w:right w:w="0" w:type="dxa"/>
      </w:tblCellMar>
    </w:tblPr>
    <w:tblStylePr w:type="firstCol">
      <w:pPr>
        <w:jc w:val="left"/>
      </w:pPr>
    </w:tblStylePr>
  </w:style>
  <w:style w:type="paragraph" w:styleId="Bibliography">
    <w:name w:val="Bibliography"/>
    <w:basedOn w:val="Normal"/>
    <w:next w:val="Normal"/>
    <w:uiPriority w:val="37"/>
    <w:semiHidden/>
    <w:rsid w:val="00BC33B3"/>
  </w:style>
  <w:style w:type="paragraph" w:styleId="BlockText">
    <w:name w:val="Block Text"/>
    <w:basedOn w:val="Normal"/>
    <w:uiPriority w:val="99"/>
    <w:semiHidden/>
    <w:unhideWhenUsed/>
    <w:rsid w:val="00BC33B3"/>
    <w:pPr>
      <w:pBdr>
        <w:top w:val="single" w:sz="2" w:space="10" w:color="CCE2F6" w:themeColor="accent1"/>
        <w:left w:val="single" w:sz="2" w:space="10" w:color="CCE2F6" w:themeColor="accent1"/>
        <w:bottom w:val="single" w:sz="2" w:space="10" w:color="CCE2F6" w:themeColor="accent1"/>
        <w:right w:val="single" w:sz="2" w:space="10" w:color="CCE2F6" w:themeColor="accent1"/>
      </w:pBdr>
      <w:ind w:left="1152" w:right="1152"/>
    </w:pPr>
    <w:rPr>
      <w:rFonts w:eastAsiaTheme="minorEastAsia"/>
      <w:i/>
      <w:iCs/>
      <w:color w:val="CCE2F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C3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3B3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33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33B3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33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33B3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33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33B3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33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33B3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33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33B3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33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33B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33B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33B3"/>
    <w:rPr>
      <w:sz w:val="16"/>
      <w:szCs w:val="16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BC33B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33B3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33B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33B3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33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33B3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3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3B3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BC33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33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28"/>
    <w:semiHidden/>
    <w:rsid w:val="00BC33B3"/>
    <w:rPr>
      <w:rFonts w:asciiTheme="majorHAnsi" w:eastAsiaTheme="majorEastAsia" w:hAnsiTheme="majorHAnsi" w:cstheme="majorBidi"/>
      <w:color w:val="6BABE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28"/>
    <w:semiHidden/>
    <w:rsid w:val="00BC33B3"/>
    <w:rPr>
      <w:rFonts w:asciiTheme="majorHAnsi" w:eastAsiaTheme="majorEastAsia" w:hAnsiTheme="majorHAnsi" w:cstheme="majorBidi"/>
      <w:color w:val="2173BE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28"/>
    <w:semiHidden/>
    <w:rsid w:val="00BC33B3"/>
    <w:rPr>
      <w:rFonts w:asciiTheme="majorHAnsi" w:eastAsiaTheme="majorEastAsia" w:hAnsiTheme="majorHAnsi" w:cstheme="majorBidi"/>
      <w:i/>
      <w:iCs/>
      <w:color w:val="2173BE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28"/>
    <w:semiHidden/>
    <w:rsid w:val="00BC3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28"/>
    <w:semiHidden/>
    <w:rsid w:val="00BC33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33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33B3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3B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3B3"/>
    <w:rPr>
      <w:rFonts w:ascii="Consolas" w:hAnsi="Consolas"/>
      <w:sz w:val="20"/>
      <w:szCs w:val="20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C33B3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33B3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33B3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33B3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33B3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33B3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33B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33B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C33B3"/>
    <w:pPr>
      <w:pBdr>
        <w:top w:val="single" w:sz="4" w:space="10" w:color="CCE2F6" w:themeColor="accent1"/>
        <w:bottom w:val="single" w:sz="4" w:space="10" w:color="CCE2F6" w:themeColor="accent1"/>
      </w:pBdr>
      <w:spacing w:before="360" w:after="360"/>
      <w:ind w:left="864" w:right="864"/>
      <w:jc w:val="center"/>
    </w:pPr>
    <w:rPr>
      <w:i/>
      <w:iCs/>
      <w:color w:val="CCE2F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33B3"/>
    <w:rPr>
      <w:i/>
      <w:iCs/>
      <w:color w:val="CCE2F6" w:themeColor="accent1"/>
      <w:lang w:val="en-US"/>
    </w:rPr>
  </w:style>
  <w:style w:type="paragraph" w:styleId="List">
    <w:name w:val="List"/>
    <w:basedOn w:val="Normal"/>
    <w:uiPriority w:val="99"/>
    <w:semiHidden/>
    <w:rsid w:val="00BC33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BC33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BC33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33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33B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33B3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33B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33B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33B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33B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33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33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33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33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BC33B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33B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33B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33B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33B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33B3"/>
    <w:pPr>
      <w:numPr>
        <w:numId w:val="2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C33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33B3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BC33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33B3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49"/>
    <w:semiHidden/>
    <w:qFormat/>
    <w:rsid w:val="00BC33B3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C33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33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33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33B3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33B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3B3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C33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33B3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C33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33B3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33B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33B3"/>
    <w:rPr>
      <w:lang w:val="en-US"/>
    </w:rPr>
  </w:style>
  <w:style w:type="paragraph" w:styleId="Subtitle">
    <w:name w:val="Subtitle"/>
    <w:basedOn w:val="Normal"/>
    <w:next w:val="Normal"/>
    <w:link w:val="SubtitleChar"/>
    <w:uiPriority w:val="30"/>
    <w:semiHidden/>
    <w:qFormat/>
    <w:rsid w:val="00BC33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0"/>
    <w:semiHidden/>
    <w:rsid w:val="00BC33B3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33B3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33B3"/>
  </w:style>
  <w:style w:type="paragraph" w:styleId="Title">
    <w:name w:val="Title"/>
    <w:basedOn w:val="Normal"/>
    <w:next w:val="Normal"/>
    <w:link w:val="TitleChar"/>
    <w:uiPriority w:val="29"/>
    <w:semiHidden/>
    <w:qFormat/>
    <w:rsid w:val="00BC33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BC33B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C33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C33B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33B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33B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33B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33B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33B3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laonB\Desktop\To%20Do\20180719_COE-18251_transfer%20to%20new%20template,%20proofread\_1114271_PS_QIAseq16SITSIndex96I\HB-2567-001_1114271_PS_QIAseq16SITSIndex96I_0618_WW_PDF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6E4291578F4EFA85D6F4990C03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EBF0-0C63-45F2-A08F-95A82B907F03}"/>
      </w:docPartPr>
      <w:docPartBody>
        <w:p w:rsidR="00A402B8" w:rsidRDefault="00937614" w:rsidP="00937614">
          <w:pPr>
            <w:pStyle w:val="DE6E4291578F4EFA85D6F4990C03F1A8"/>
          </w:pPr>
          <w:r>
            <w:rPr>
              <w:rStyle w:val="PlaceholderText"/>
            </w:rPr>
            <w:t>Title</w:t>
          </w:r>
          <w:r w:rsidRPr="0097465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DD7973627944FA8864707B72F13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7CED-5096-4178-85D4-60FBF3C8F8D5}"/>
      </w:docPartPr>
      <w:docPartBody>
        <w:p w:rsidR="00A402B8" w:rsidRDefault="00937614" w:rsidP="00937614">
          <w:pPr>
            <w:pStyle w:val="ADD7973627944FA8864707B72F13650F"/>
          </w:pPr>
          <w:r>
            <w:rPr>
              <w:rStyle w:val="PlaceholderText"/>
            </w:rPr>
            <w:t>Title</w:t>
          </w:r>
          <w:r w:rsidRPr="0097465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503206C5B40458AA25D138817D8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3611-6D97-49F6-8AB0-9745B5EFC3B6}"/>
      </w:docPartPr>
      <w:docPartBody>
        <w:p w:rsidR="00A402B8" w:rsidRDefault="00937614" w:rsidP="00937614">
          <w:pPr>
            <w:pStyle w:val="8503206C5B40458AA25D138817D87368"/>
          </w:pPr>
          <w:r>
            <w:rPr>
              <w:rStyle w:val="PlaceholderText"/>
            </w:rPr>
            <w:t>Title</w:t>
          </w:r>
          <w:r w:rsidRPr="0097465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A56A62C9C284B22A93AFDF6F14B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2B2D-55F9-47B8-96A0-C0EC0B83815D}"/>
      </w:docPartPr>
      <w:docPartBody>
        <w:p w:rsidR="00A402B8" w:rsidRDefault="00937614" w:rsidP="00937614">
          <w:pPr>
            <w:pStyle w:val="5A56A62C9C284B22A93AFDF6F14B04C5"/>
          </w:pPr>
          <w:r>
            <w:rPr>
              <w:rStyle w:val="PlaceholderText"/>
            </w:rPr>
            <w:t>Title</w:t>
          </w:r>
          <w:r w:rsidRPr="0097465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EA36E70BFAC4F8C9FB2EB5A96C4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15D7-E9A7-4F97-B6AF-4EE52DF17569}"/>
      </w:docPartPr>
      <w:docPartBody>
        <w:p w:rsidR="00A402B8" w:rsidRDefault="00937614" w:rsidP="00937614">
          <w:pPr>
            <w:pStyle w:val="FEA36E70BFAC4F8C9FB2EB5A96C48BBF"/>
          </w:pPr>
          <w:r>
            <w:rPr>
              <w:rStyle w:val="PlaceholderText"/>
            </w:rPr>
            <w:t>Title</w:t>
          </w:r>
          <w:r w:rsidRPr="0097465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3C9196C4DFB469EABB96CD8AAF7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C95E-8F9C-4AA9-9387-726739E65543}"/>
      </w:docPartPr>
      <w:docPartBody>
        <w:p w:rsidR="00A402B8" w:rsidRDefault="00937614" w:rsidP="00937614">
          <w:pPr>
            <w:pStyle w:val="93C9196C4DFB469EABB96CD8AAF75574"/>
          </w:pPr>
          <w:r>
            <w:rPr>
              <w:rStyle w:val="PlaceholderText"/>
            </w:rPr>
            <w:t>Title</w:t>
          </w:r>
          <w:r w:rsidRPr="0097465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A8ACE92F6484A44B1EB56D405AC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34AD-F629-44C5-B3E0-866AC14FB16D}"/>
      </w:docPartPr>
      <w:docPartBody>
        <w:p w:rsidR="00EF3FD5" w:rsidRDefault="00A402B8" w:rsidP="00A402B8">
          <w:pPr>
            <w:pStyle w:val="1A8ACE92F6484A44B1EB56D405ACAAF3"/>
          </w:pPr>
          <w:r>
            <w:t>FlexiPlate siRNA Order Form</w:t>
          </w:r>
        </w:p>
      </w:docPartBody>
    </w:docPart>
    <w:docPart>
      <w:docPartPr>
        <w:name w:val="1FF2D1325E064B979D10F87AEF2A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CCF5-E548-4EEC-B917-B9168322C0D3}"/>
      </w:docPartPr>
      <w:docPartBody>
        <w:p w:rsidR="00EF3FD5" w:rsidRDefault="00A402B8" w:rsidP="00A402B8">
          <w:pPr>
            <w:pStyle w:val="1FF2D1325E064B979D10F87AEF2A7DA0"/>
          </w:pPr>
          <w:r w:rsidRPr="00E903F4">
            <w:rPr>
              <w:rFonts w:ascii="Futura Std Book" w:eastAsia="Futura Std Book" w:hAnsi="Futura Std Book" w:cs="Times New Roman"/>
              <w:color w:val="auto"/>
              <w:sz w:val="12"/>
            </w:rPr>
            <w:t xml:space="preserve">Ordering </w:t>
          </w:r>
          <w:r w:rsidRPr="00E903F4">
            <w:rPr>
              <w:rFonts w:ascii="Futura Std Medium" w:eastAsia="Futura Std Book" w:hAnsi="Futura Std Medium" w:cs="Times New Roman"/>
              <w:b/>
              <w:color w:val="auto"/>
              <w:sz w:val="12"/>
            </w:rPr>
            <w:t>www.qiagen.com/shop</w:t>
          </w:r>
          <w:r w:rsidRPr="00E903F4">
            <w:rPr>
              <w:rFonts w:ascii="Futura Std Book" w:eastAsia="Futura Std Book" w:hAnsi="Futura Std Book" w:cs="Times New Roman"/>
              <w:color w:val="auto"/>
              <w:sz w:val="12"/>
            </w:rPr>
            <w:t xml:space="preserve"> | Technical Support </w:t>
          </w:r>
          <w:r w:rsidRPr="00E903F4">
            <w:rPr>
              <w:rFonts w:ascii="Futura Std Medium" w:eastAsia="Futura Std Book" w:hAnsi="Futura Std Medium" w:cs="Times New Roman"/>
              <w:b/>
              <w:color w:val="auto"/>
              <w:sz w:val="12"/>
            </w:rPr>
            <w:t>support.qiagen.com</w:t>
          </w:r>
          <w:r w:rsidRPr="00E903F4">
            <w:rPr>
              <w:rFonts w:ascii="Futura Std Book" w:eastAsia="Futura Std Book" w:hAnsi="Futura Std Book" w:cs="Times New Roman"/>
              <w:color w:val="auto"/>
              <w:sz w:val="12"/>
            </w:rPr>
            <w:t xml:space="preserve"> | Website </w:t>
          </w:r>
          <w:r w:rsidRPr="00E903F4">
            <w:rPr>
              <w:rFonts w:ascii="Futura Std Medium" w:eastAsia="Futura Std Book" w:hAnsi="Futura Std Medium" w:cs="Times New Roman"/>
              <w:b/>
              <w:color w:val="auto"/>
              <w:sz w:val="12"/>
            </w:rPr>
            <w:t>www.qiagen.com</w:t>
          </w:r>
        </w:p>
      </w:docPartBody>
    </w:docPart>
    <w:docPart>
      <w:docPartPr>
        <w:name w:val="E1E9123CF4E44E489CA60707ECE1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9274-C144-41EF-954A-D52AAA22E684}"/>
      </w:docPartPr>
      <w:docPartBody>
        <w:p w:rsidR="00EF3FD5" w:rsidRDefault="00A402B8" w:rsidP="00A402B8">
          <w:pPr>
            <w:pStyle w:val="E1E9123CF4E44E489CA60707ECE1F12A"/>
          </w:pPr>
          <w:r>
            <w:rPr>
              <w:szCs w:val="14"/>
            </w:rPr>
            <w:t xml:space="preserve">     </w:t>
          </w:r>
        </w:p>
      </w:docPartBody>
    </w:docPart>
    <w:docPart>
      <w:docPartPr>
        <w:name w:val="105421FF42A345A2BE830455F596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39061-70E7-44D7-99BE-D836B4436337}"/>
      </w:docPartPr>
      <w:docPartBody>
        <w:p w:rsidR="00B6405E" w:rsidRDefault="00EF3FD5" w:rsidP="00EF3FD5">
          <w:pPr>
            <w:pStyle w:val="105421FF42A345A2BE830455F596ABE1"/>
          </w:pPr>
          <w:r w:rsidRPr="00E903F4">
            <w:rPr>
              <w:rFonts w:ascii="Futura Std Book" w:eastAsia="Futura Std Book" w:hAnsi="Futura Std Book" w:cs="Times New Roman"/>
              <w:sz w:val="12"/>
            </w:rPr>
            <w:t xml:space="preserve">Ordering </w:t>
          </w:r>
          <w:r w:rsidRPr="00E903F4">
            <w:rPr>
              <w:rFonts w:ascii="Futura Std Medium" w:eastAsia="Futura Std Book" w:hAnsi="Futura Std Medium" w:cs="Times New Roman"/>
              <w:b/>
              <w:sz w:val="12"/>
            </w:rPr>
            <w:t>www.qiagen.com/shop</w:t>
          </w:r>
          <w:r w:rsidRPr="00E903F4">
            <w:rPr>
              <w:rFonts w:ascii="Futura Std Book" w:eastAsia="Futura Std Book" w:hAnsi="Futura Std Book" w:cs="Times New Roman"/>
              <w:sz w:val="12"/>
            </w:rPr>
            <w:t xml:space="preserve"> | Technical Support </w:t>
          </w:r>
          <w:r w:rsidRPr="00E903F4">
            <w:rPr>
              <w:rFonts w:ascii="Futura Std Medium" w:eastAsia="Futura Std Book" w:hAnsi="Futura Std Medium" w:cs="Times New Roman"/>
              <w:b/>
              <w:sz w:val="12"/>
            </w:rPr>
            <w:t>support.qiagen.com</w:t>
          </w:r>
          <w:r w:rsidRPr="00E903F4">
            <w:rPr>
              <w:rFonts w:ascii="Futura Std Book" w:eastAsia="Futura Std Book" w:hAnsi="Futura Std Book" w:cs="Times New Roman"/>
              <w:sz w:val="12"/>
            </w:rPr>
            <w:t xml:space="preserve"> | Website </w:t>
          </w:r>
          <w:r w:rsidRPr="00E903F4">
            <w:rPr>
              <w:rFonts w:ascii="Futura Std Medium" w:eastAsia="Futura Std Book" w:hAnsi="Futura Std Medium" w:cs="Times New Roman"/>
              <w:b/>
              <w:sz w:val="12"/>
            </w:rPr>
            <w:t>www.qiagen.com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2B"/>
    <w:rsid w:val="00017453"/>
    <w:rsid w:val="001268EB"/>
    <w:rsid w:val="00306A42"/>
    <w:rsid w:val="00307BE0"/>
    <w:rsid w:val="00354B58"/>
    <w:rsid w:val="003C3387"/>
    <w:rsid w:val="00411988"/>
    <w:rsid w:val="00426589"/>
    <w:rsid w:val="00744B56"/>
    <w:rsid w:val="00837916"/>
    <w:rsid w:val="008F0496"/>
    <w:rsid w:val="00937614"/>
    <w:rsid w:val="00A402B8"/>
    <w:rsid w:val="00B6405E"/>
    <w:rsid w:val="00C03D8A"/>
    <w:rsid w:val="00C75403"/>
    <w:rsid w:val="00D54AA0"/>
    <w:rsid w:val="00DA78BA"/>
    <w:rsid w:val="00EB572B"/>
    <w:rsid w:val="00EE7C23"/>
    <w:rsid w:val="00E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614"/>
    <w:rPr>
      <w:color w:val="808080"/>
    </w:rPr>
  </w:style>
  <w:style w:type="paragraph" w:customStyle="1" w:styleId="6871E4824E594E3CB66A2C5C9E99E283">
    <w:name w:val="6871E4824E594E3CB66A2C5C9E99E283"/>
  </w:style>
  <w:style w:type="paragraph" w:customStyle="1" w:styleId="846C7955C6914FD29EDD4FAC04A6150C">
    <w:name w:val="846C7955C6914FD29EDD4FAC04A6150C"/>
    <w:rsid w:val="00411988"/>
    <w:pPr>
      <w:spacing w:after="0" w:line="240" w:lineRule="auto"/>
    </w:pPr>
    <w:rPr>
      <w:rFonts w:eastAsiaTheme="minorHAnsi"/>
      <w:color w:val="595959" w:themeColor="text1" w:themeTint="A6"/>
      <w:sz w:val="14"/>
      <w:szCs w:val="14"/>
      <w:lang w:eastAsia="en-US"/>
    </w:rPr>
  </w:style>
  <w:style w:type="paragraph" w:customStyle="1" w:styleId="31549E0755FE415691AD876C4925FD89">
    <w:name w:val="31549E0755FE415691AD876C4925FD89"/>
    <w:rsid w:val="00411988"/>
    <w:pPr>
      <w:spacing w:after="0" w:line="240" w:lineRule="auto"/>
    </w:pPr>
    <w:rPr>
      <w:rFonts w:eastAsiaTheme="minorHAnsi"/>
      <w:color w:val="595959" w:themeColor="text1" w:themeTint="A6"/>
      <w:sz w:val="14"/>
      <w:szCs w:val="14"/>
      <w:lang w:eastAsia="en-US"/>
    </w:rPr>
  </w:style>
  <w:style w:type="paragraph" w:customStyle="1" w:styleId="846C7955C6914FD29EDD4FAC04A6150C1">
    <w:name w:val="846C7955C6914FD29EDD4FAC04A6150C1"/>
    <w:rsid w:val="00937614"/>
    <w:pPr>
      <w:spacing w:after="0" w:line="240" w:lineRule="auto"/>
    </w:pPr>
    <w:rPr>
      <w:rFonts w:eastAsiaTheme="minorHAnsi"/>
      <w:color w:val="595959" w:themeColor="text1" w:themeTint="A6"/>
      <w:sz w:val="14"/>
      <w:szCs w:val="14"/>
      <w:lang w:eastAsia="en-US"/>
    </w:rPr>
  </w:style>
  <w:style w:type="paragraph" w:customStyle="1" w:styleId="3EAF4ECAFA64436DBE99882B80B995A9">
    <w:name w:val="3EAF4ECAFA64436DBE99882B80B995A9"/>
    <w:rsid w:val="00937614"/>
  </w:style>
  <w:style w:type="paragraph" w:customStyle="1" w:styleId="9963AF6BFF4C45D59A62FF389DAC47FB">
    <w:name w:val="9963AF6BFF4C45D59A62FF389DAC47FB"/>
    <w:rsid w:val="00937614"/>
  </w:style>
  <w:style w:type="paragraph" w:customStyle="1" w:styleId="846C7955C6914FD29EDD4FAC04A6150C2">
    <w:name w:val="846C7955C6914FD29EDD4FAC04A6150C2"/>
    <w:rsid w:val="00937614"/>
    <w:pPr>
      <w:spacing w:after="0" w:line="240" w:lineRule="auto"/>
    </w:pPr>
    <w:rPr>
      <w:rFonts w:eastAsiaTheme="minorHAnsi"/>
      <w:color w:val="595959" w:themeColor="text1" w:themeTint="A6"/>
      <w:sz w:val="14"/>
      <w:szCs w:val="14"/>
      <w:lang w:eastAsia="en-US"/>
    </w:rPr>
  </w:style>
  <w:style w:type="paragraph" w:customStyle="1" w:styleId="69E186C0B553474D9A0F10DF9EDC8D68">
    <w:name w:val="69E186C0B553474D9A0F10DF9EDC8D68"/>
    <w:rsid w:val="00937614"/>
    <w:pPr>
      <w:spacing w:after="0" w:line="240" w:lineRule="auto"/>
    </w:pPr>
    <w:rPr>
      <w:rFonts w:eastAsiaTheme="minorHAnsi"/>
      <w:color w:val="000000" w:themeColor="text1"/>
      <w:sz w:val="18"/>
      <w:szCs w:val="18"/>
      <w:lang w:eastAsia="en-US"/>
    </w:rPr>
  </w:style>
  <w:style w:type="paragraph" w:customStyle="1" w:styleId="C695DE5313CC423EB784F7AC5CCB0D76">
    <w:name w:val="C695DE5313CC423EB784F7AC5CCB0D76"/>
    <w:rsid w:val="00937614"/>
  </w:style>
  <w:style w:type="paragraph" w:customStyle="1" w:styleId="ADD6C46EEAE2413DAF743B4EA0A0DE64">
    <w:name w:val="ADD6C46EEAE2413DAF743B4EA0A0DE64"/>
    <w:rsid w:val="00937614"/>
  </w:style>
  <w:style w:type="paragraph" w:customStyle="1" w:styleId="F1C8467A744F42E0958E7E362B0AC363">
    <w:name w:val="F1C8467A744F42E0958E7E362B0AC363"/>
    <w:rsid w:val="00937614"/>
  </w:style>
  <w:style w:type="paragraph" w:customStyle="1" w:styleId="846C7955C6914FD29EDD4FAC04A6150C3">
    <w:name w:val="846C7955C6914FD29EDD4FAC04A6150C3"/>
    <w:rsid w:val="00937614"/>
    <w:pPr>
      <w:spacing w:after="0" w:line="240" w:lineRule="auto"/>
    </w:pPr>
    <w:rPr>
      <w:rFonts w:eastAsiaTheme="minorHAnsi"/>
      <w:color w:val="595959" w:themeColor="text1" w:themeTint="A6"/>
      <w:sz w:val="14"/>
      <w:szCs w:val="14"/>
      <w:lang w:eastAsia="en-US"/>
    </w:rPr>
  </w:style>
  <w:style w:type="paragraph" w:customStyle="1" w:styleId="F782FC5CEA304F2E9D73332CC7C32319">
    <w:name w:val="F782FC5CEA304F2E9D73332CC7C32319"/>
    <w:rsid w:val="00937614"/>
    <w:pPr>
      <w:spacing w:after="0" w:line="240" w:lineRule="auto"/>
    </w:pPr>
    <w:rPr>
      <w:rFonts w:eastAsiaTheme="minorHAnsi"/>
      <w:color w:val="000000" w:themeColor="text1"/>
      <w:sz w:val="18"/>
      <w:szCs w:val="18"/>
      <w:lang w:eastAsia="en-US"/>
    </w:rPr>
  </w:style>
  <w:style w:type="paragraph" w:customStyle="1" w:styleId="69E186C0B553474D9A0F10DF9EDC8D681">
    <w:name w:val="69E186C0B553474D9A0F10DF9EDC8D681"/>
    <w:rsid w:val="00937614"/>
    <w:pPr>
      <w:spacing w:after="0" w:line="240" w:lineRule="auto"/>
    </w:pPr>
    <w:rPr>
      <w:rFonts w:eastAsiaTheme="minorHAnsi"/>
      <w:color w:val="000000" w:themeColor="text1"/>
      <w:sz w:val="18"/>
      <w:szCs w:val="18"/>
      <w:lang w:eastAsia="en-US"/>
    </w:rPr>
  </w:style>
  <w:style w:type="paragraph" w:customStyle="1" w:styleId="A3607EC9900F445D94A0DC75D5CD6432">
    <w:name w:val="A3607EC9900F445D94A0DC75D5CD6432"/>
    <w:rsid w:val="00937614"/>
  </w:style>
  <w:style w:type="paragraph" w:customStyle="1" w:styleId="D92BB8B420B5414B830DD779D2B92762">
    <w:name w:val="D92BB8B420B5414B830DD779D2B92762"/>
    <w:rsid w:val="00937614"/>
  </w:style>
  <w:style w:type="paragraph" w:customStyle="1" w:styleId="FF0DD9B2BA004379A3E38E16A48270A3">
    <w:name w:val="FF0DD9B2BA004379A3E38E16A48270A3"/>
    <w:rsid w:val="00937614"/>
  </w:style>
  <w:style w:type="paragraph" w:customStyle="1" w:styleId="869D70AC3A56491281F93A9A4E7D156E">
    <w:name w:val="869D70AC3A56491281F93A9A4E7D156E"/>
    <w:rsid w:val="00937614"/>
  </w:style>
  <w:style w:type="paragraph" w:customStyle="1" w:styleId="A20E0B48653146BEAE794F55492D3C5D">
    <w:name w:val="A20E0B48653146BEAE794F55492D3C5D"/>
    <w:rsid w:val="00937614"/>
  </w:style>
  <w:style w:type="paragraph" w:customStyle="1" w:styleId="26B94B40C5794EA899D3E1A7B94001FA">
    <w:name w:val="26B94B40C5794EA899D3E1A7B94001FA"/>
    <w:rsid w:val="00937614"/>
  </w:style>
  <w:style w:type="paragraph" w:customStyle="1" w:styleId="4549F616542540B89AA3BF0F53CD4A92">
    <w:name w:val="4549F616542540B89AA3BF0F53CD4A92"/>
    <w:rsid w:val="00937614"/>
  </w:style>
  <w:style w:type="paragraph" w:customStyle="1" w:styleId="9ABAA783340D483780224B13E772145D">
    <w:name w:val="9ABAA783340D483780224B13E772145D"/>
    <w:rsid w:val="00937614"/>
  </w:style>
  <w:style w:type="paragraph" w:customStyle="1" w:styleId="66B731E79CB8489E982C78B950E3FAD8">
    <w:name w:val="66B731E79CB8489E982C78B950E3FAD8"/>
    <w:rsid w:val="00937614"/>
  </w:style>
  <w:style w:type="paragraph" w:customStyle="1" w:styleId="4A86F02C0DBE497CBFB4564EE0F508C4">
    <w:name w:val="4A86F02C0DBE497CBFB4564EE0F508C4"/>
    <w:rsid w:val="00937614"/>
  </w:style>
  <w:style w:type="paragraph" w:customStyle="1" w:styleId="A39B2243D5DE41C3B6C2C8CCAC6223CF">
    <w:name w:val="A39B2243D5DE41C3B6C2C8CCAC6223CF"/>
    <w:rsid w:val="00937614"/>
  </w:style>
  <w:style w:type="paragraph" w:customStyle="1" w:styleId="D181F32277AE48E79A4FC4FEFC4A8B3D">
    <w:name w:val="D181F32277AE48E79A4FC4FEFC4A8B3D"/>
    <w:rsid w:val="00937614"/>
  </w:style>
  <w:style w:type="paragraph" w:customStyle="1" w:styleId="19D0AD9F125F4B929AC513C166DD4373">
    <w:name w:val="19D0AD9F125F4B929AC513C166DD4373"/>
    <w:rsid w:val="00937614"/>
  </w:style>
  <w:style w:type="paragraph" w:customStyle="1" w:styleId="B7AAA2026F1A4480A53DF700E03FAD5E">
    <w:name w:val="B7AAA2026F1A4480A53DF700E03FAD5E"/>
    <w:rsid w:val="00937614"/>
  </w:style>
  <w:style w:type="paragraph" w:customStyle="1" w:styleId="4F0281499C7C4807BD60B9B7D815AAB4">
    <w:name w:val="4F0281499C7C4807BD60B9B7D815AAB4"/>
    <w:rsid w:val="00937614"/>
  </w:style>
  <w:style w:type="paragraph" w:customStyle="1" w:styleId="834706B347CD4D67B88426D5E84E78C1">
    <w:name w:val="834706B347CD4D67B88426D5E84E78C1"/>
    <w:rsid w:val="00937614"/>
  </w:style>
  <w:style w:type="paragraph" w:customStyle="1" w:styleId="81C20796784F4A7483839869FCE77906">
    <w:name w:val="81C20796784F4A7483839869FCE77906"/>
    <w:rsid w:val="00937614"/>
  </w:style>
  <w:style w:type="paragraph" w:customStyle="1" w:styleId="DE6E4291578F4EFA85D6F4990C03F1A8">
    <w:name w:val="DE6E4291578F4EFA85D6F4990C03F1A8"/>
    <w:rsid w:val="00937614"/>
  </w:style>
  <w:style w:type="paragraph" w:customStyle="1" w:styleId="C0955D65337247EEB0BB562AF7B8EF63">
    <w:name w:val="C0955D65337247EEB0BB562AF7B8EF63"/>
    <w:rsid w:val="00937614"/>
  </w:style>
  <w:style w:type="paragraph" w:customStyle="1" w:styleId="ADD7973627944FA8864707B72F13650F">
    <w:name w:val="ADD7973627944FA8864707B72F13650F"/>
    <w:rsid w:val="00937614"/>
  </w:style>
  <w:style w:type="paragraph" w:customStyle="1" w:styleId="3963F08131624C12916318FAE2FABF7B">
    <w:name w:val="3963F08131624C12916318FAE2FABF7B"/>
    <w:rsid w:val="00937614"/>
  </w:style>
  <w:style w:type="paragraph" w:customStyle="1" w:styleId="8503206C5B40458AA25D138817D87368">
    <w:name w:val="8503206C5B40458AA25D138817D87368"/>
    <w:rsid w:val="00937614"/>
  </w:style>
  <w:style w:type="paragraph" w:customStyle="1" w:styleId="45014B209FAC436B975CA237DDAB0E53">
    <w:name w:val="45014B209FAC436B975CA237DDAB0E53"/>
    <w:rsid w:val="00937614"/>
  </w:style>
  <w:style w:type="paragraph" w:customStyle="1" w:styleId="5A56A62C9C284B22A93AFDF6F14B04C5">
    <w:name w:val="5A56A62C9C284B22A93AFDF6F14B04C5"/>
    <w:rsid w:val="00937614"/>
  </w:style>
  <w:style w:type="paragraph" w:customStyle="1" w:styleId="7ED8AECC009347CCB9757797B4F9327D">
    <w:name w:val="7ED8AECC009347CCB9757797B4F9327D"/>
    <w:rsid w:val="00937614"/>
  </w:style>
  <w:style w:type="paragraph" w:customStyle="1" w:styleId="FEA36E70BFAC4F8C9FB2EB5A96C48BBF">
    <w:name w:val="FEA36E70BFAC4F8C9FB2EB5A96C48BBF"/>
    <w:rsid w:val="00937614"/>
  </w:style>
  <w:style w:type="paragraph" w:customStyle="1" w:styleId="F5FCF42ADAAA42D08262665460C13CFA">
    <w:name w:val="F5FCF42ADAAA42D08262665460C13CFA"/>
    <w:rsid w:val="00937614"/>
  </w:style>
  <w:style w:type="paragraph" w:customStyle="1" w:styleId="93C9196C4DFB469EABB96CD8AAF75574">
    <w:name w:val="93C9196C4DFB469EABB96CD8AAF75574"/>
    <w:rsid w:val="00937614"/>
  </w:style>
  <w:style w:type="paragraph" w:customStyle="1" w:styleId="1A8ACE92F6484A44B1EB56D405ACAAF3">
    <w:name w:val="1A8ACE92F6484A44B1EB56D405ACAAF3"/>
    <w:rsid w:val="00A402B8"/>
    <w:pPr>
      <w:spacing w:after="0" w:line="240" w:lineRule="auto"/>
    </w:pPr>
    <w:rPr>
      <w:rFonts w:eastAsiaTheme="minorHAnsi"/>
      <w:color w:val="000000" w:themeColor="text1"/>
      <w:sz w:val="18"/>
      <w:szCs w:val="18"/>
      <w:lang w:eastAsia="en-US"/>
    </w:rPr>
  </w:style>
  <w:style w:type="paragraph" w:customStyle="1" w:styleId="1FF2D1325E064B979D10F87AEF2A7DA0">
    <w:name w:val="1FF2D1325E064B979D10F87AEF2A7DA0"/>
    <w:rsid w:val="00A402B8"/>
    <w:pPr>
      <w:spacing w:after="0" w:line="240" w:lineRule="auto"/>
    </w:pPr>
    <w:rPr>
      <w:rFonts w:eastAsiaTheme="minorHAnsi"/>
      <w:color w:val="000000" w:themeColor="text1"/>
      <w:sz w:val="18"/>
      <w:szCs w:val="18"/>
      <w:lang w:eastAsia="en-US"/>
    </w:rPr>
  </w:style>
  <w:style w:type="paragraph" w:customStyle="1" w:styleId="E1E9123CF4E44E489CA60707ECE1F12A">
    <w:name w:val="E1E9123CF4E44E489CA60707ECE1F12A"/>
    <w:rsid w:val="00A402B8"/>
    <w:pPr>
      <w:spacing w:after="0" w:line="240" w:lineRule="auto"/>
    </w:pPr>
    <w:rPr>
      <w:rFonts w:eastAsiaTheme="minorHAnsi"/>
      <w:color w:val="000000" w:themeColor="text1"/>
      <w:sz w:val="18"/>
      <w:szCs w:val="18"/>
      <w:lang w:eastAsia="en-US"/>
    </w:rPr>
  </w:style>
  <w:style w:type="paragraph" w:customStyle="1" w:styleId="105421FF42A345A2BE830455F596ABE1">
    <w:name w:val="105421FF42A345A2BE830455F596ABE1"/>
    <w:rsid w:val="00EF3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Qiagen 4/2015">
      <a:dk1>
        <a:sysClr val="windowText" lastClr="000000"/>
      </a:dk1>
      <a:lt1>
        <a:sysClr val="window" lastClr="FFFFFF"/>
      </a:lt1>
      <a:dk2>
        <a:srgbClr val="7EAADB"/>
      </a:dk2>
      <a:lt2>
        <a:srgbClr val="1B3067"/>
      </a:lt2>
      <a:accent1>
        <a:srgbClr val="CCE2F6"/>
      </a:accent1>
      <a:accent2>
        <a:srgbClr val="E0003C"/>
      </a:accent2>
      <a:accent3>
        <a:srgbClr val="B3B2B2"/>
      </a:accent3>
      <a:accent4>
        <a:srgbClr val="009A9B"/>
      </a:accent4>
      <a:accent5>
        <a:srgbClr val="814B7A"/>
      </a:accent5>
      <a:accent6>
        <a:srgbClr val="F9D2E2"/>
      </a:accent6>
      <a:hlink>
        <a:srgbClr val="000000"/>
      </a:hlink>
      <a:folHlink>
        <a:srgbClr val="1B3067"/>
      </a:folHlink>
    </a:clrScheme>
    <a:fontScheme name="Qiagen">
      <a:majorFont>
        <a:latin typeface="Futura Std Medium"/>
        <a:ea typeface=""/>
        <a:cs typeface=""/>
      </a:majorFont>
      <a:minorFont>
        <a:latin typeface="Futura Std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bg2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8BD77-9593-4E8E-A5CF-EB66A7A6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HB-2567-001_1114271_PS_QIAseq16SITSIndex96I_0618_WW_PDF_A4.dotx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wir-lieben-office.de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QIAGEN GmbH</dc:creator>
  <cp:lastModifiedBy>Blesilda Adlaon - QIAGEN</cp:lastModifiedBy>
  <cp:revision>7</cp:revision>
  <dcterms:created xsi:type="dcterms:W3CDTF">2019-02-15T06:04:00Z</dcterms:created>
  <dcterms:modified xsi:type="dcterms:W3CDTF">2019-02-15T07:18:00Z</dcterms:modified>
</cp:coreProperties>
</file>